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6660"/>
        <w:gridCol w:w="4140"/>
      </w:tblGrid>
      <w:tr w:rsidR="00880783" w:rsidRPr="00AA4794" w14:paraId="1E3198C7" w14:textId="77777777" w:rsidTr="00982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6660" w:type="dxa"/>
            <w:tcMar>
              <w:right w:w="288" w:type="dxa"/>
            </w:tcMar>
          </w:tcPr>
          <w:p w14:paraId="5434D319" w14:textId="634185C2" w:rsidR="004573D7" w:rsidRPr="0058541C" w:rsidRDefault="004053DA" w:rsidP="00DC68CB">
            <w:pPr>
              <w:spacing w:after="160" w:line="312" w:lineRule="auto"/>
              <w:rPr>
                <w:bCs w:val="0"/>
                <w:noProof/>
                <w:lang w:eastAsia="en-US"/>
              </w:rPr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5EBE5840" wp14:editId="0B0E7E99">
                  <wp:extent cx="4095750" cy="267352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0781" cy="2676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4E24BE" w14:textId="45F146C5" w:rsidR="005C61E4" w:rsidRPr="00F62568" w:rsidRDefault="007359F0" w:rsidP="00982220">
            <w:pPr>
              <w:pStyle w:val="Date"/>
              <w:spacing w:before="240"/>
              <w:rPr>
                <w:color w:val="9197CF" w:themeColor="text2" w:themeTint="66"/>
              </w:rPr>
            </w:pPr>
            <w:r w:rsidRPr="00F62568">
              <w:rPr>
                <w:color w:val="9197CF" w:themeColor="text2" w:themeTint="66"/>
              </w:rPr>
              <w:t>Women’s</w:t>
            </w:r>
          </w:p>
          <w:p w14:paraId="3261F701" w14:textId="58311FED" w:rsidR="007359F0" w:rsidRDefault="004053DA" w:rsidP="007359F0">
            <w:pPr>
              <w:pStyle w:val="Title"/>
              <w:rPr>
                <w:bCs w:val="0"/>
              </w:rPr>
            </w:pPr>
            <w:r>
              <w:t>Wellness</w:t>
            </w:r>
          </w:p>
          <w:p w14:paraId="3FDC49F9" w14:textId="73859039" w:rsidR="007359F0" w:rsidRPr="007359F0" w:rsidRDefault="00BD2599" w:rsidP="007359F0">
            <w:pPr>
              <w:pStyle w:val="Titl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  <w:r w:rsidR="0058541C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49</w:t>
            </w:r>
            <w:r w:rsidR="007359F0" w:rsidRPr="007359F0">
              <w:rPr>
                <w:sz w:val="30"/>
                <w:szCs w:val="30"/>
              </w:rPr>
              <w:t xml:space="preserve"> years of age</w:t>
            </w:r>
          </w:p>
          <w:p w14:paraId="7BA0E321" w14:textId="6B184AEA" w:rsidR="005C61E4" w:rsidRPr="003E2C2C" w:rsidRDefault="007359F0" w:rsidP="003E2C2C">
            <w:pPr>
              <w:pStyle w:val="Heading1"/>
              <w:spacing w:before="120"/>
              <w:outlineLvl w:val="0"/>
              <w:rPr>
                <w:rFonts w:ascii="Arial Black" w:hAnsi="Arial Black"/>
                <w:sz w:val="24"/>
                <w:szCs w:val="24"/>
              </w:rPr>
            </w:pPr>
            <w:r w:rsidRPr="003E2C2C">
              <w:rPr>
                <w:rFonts w:ascii="Arial Black" w:hAnsi="Arial Black"/>
                <w:sz w:val="24"/>
                <w:szCs w:val="24"/>
              </w:rPr>
              <w:t>How to use this resource:</w:t>
            </w:r>
          </w:p>
          <w:p w14:paraId="3B32A36B" w14:textId="77777777" w:rsidR="00BD2599" w:rsidRPr="00165081" w:rsidRDefault="00BD2599" w:rsidP="00BD2599">
            <w:pPr>
              <w:spacing w:line="312" w:lineRule="auto"/>
              <w:ind w:right="258"/>
              <w:jc w:val="both"/>
              <w:rPr>
                <w:rFonts w:ascii="Arial Nova" w:hAnsi="Arial Nova"/>
                <w:bCs w:val="0"/>
                <w:sz w:val="25"/>
                <w:szCs w:val="25"/>
              </w:rPr>
            </w:pPr>
            <w:r w:rsidRPr="00165081">
              <w:rPr>
                <w:rFonts w:ascii="Arial Nova" w:hAnsi="Arial Nova"/>
                <w:sz w:val="25"/>
                <w:szCs w:val="25"/>
              </w:rPr>
              <w:t>This document is intended to help you prepare for your Women’s Wellness Visit</w:t>
            </w:r>
            <w:r>
              <w:rPr>
                <w:rFonts w:ascii="Arial Nova" w:hAnsi="Arial Nova"/>
                <w:sz w:val="25"/>
                <w:szCs w:val="25"/>
              </w:rPr>
              <w:t xml:space="preserve">.  </w:t>
            </w:r>
            <w:r w:rsidRPr="00165081">
              <w:rPr>
                <w:rFonts w:ascii="Arial Nova" w:hAnsi="Arial Nova"/>
                <w:sz w:val="25"/>
                <w:szCs w:val="25"/>
              </w:rPr>
              <w:t>Using this tool, you can write down questions you have for your care team, think about your health priorities, and, together with your care team, set goals for your health.</w:t>
            </w:r>
          </w:p>
          <w:p w14:paraId="66D0E4D5" w14:textId="3A865E66" w:rsidR="00DC68CB" w:rsidRPr="004A43EF" w:rsidRDefault="00DC68CB" w:rsidP="00F62568">
            <w:pPr>
              <w:pStyle w:val="Heading2"/>
              <w:shd w:val="clear" w:color="auto" w:fill="C8CAE7" w:themeFill="text2" w:themeFillTint="33"/>
              <w:spacing w:after="0" w:line="240" w:lineRule="auto"/>
              <w:ind w:left="180" w:right="180"/>
              <w:outlineLvl w:val="1"/>
              <w:rPr>
                <w:bCs w:val="0"/>
                <w:color w:val="242852" w:themeColor="text2"/>
              </w:rPr>
            </w:pPr>
            <w:r w:rsidRPr="004A43EF">
              <w:rPr>
                <w:color w:val="242852" w:themeColor="text2"/>
              </w:rPr>
              <w:t>QUESTIONS FOR MY CARE TEAM:</w:t>
            </w:r>
          </w:p>
          <w:p w14:paraId="4FE054BB" w14:textId="7309C2C9" w:rsidR="00DC68CB" w:rsidRPr="004A43EF" w:rsidRDefault="00DC68CB" w:rsidP="00F62568">
            <w:pPr>
              <w:pStyle w:val="Heading2"/>
              <w:shd w:val="clear" w:color="auto" w:fill="C8CAE7" w:themeFill="text2" w:themeFillTint="33"/>
              <w:spacing w:after="0"/>
              <w:ind w:left="180" w:right="180"/>
              <w:outlineLvl w:val="1"/>
              <w:rPr>
                <w:rFonts w:ascii="Arial Nova" w:hAnsi="Arial Nova"/>
                <w:bCs w:val="0"/>
                <w:color w:val="242852" w:themeColor="text2"/>
                <w:sz w:val="18"/>
                <w:szCs w:val="18"/>
              </w:rPr>
            </w:pPr>
            <w:r w:rsidRPr="004A43EF">
              <w:rPr>
                <w:rFonts w:ascii="Arial Nova" w:hAnsi="Arial Nova"/>
                <w:color w:val="242852" w:themeColor="text2"/>
                <w:sz w:val="18"/>
                <w:szCs w:val="18"/>
              </w:rPr>
              <w:t xml:space="preserve">Use this space to write down any questions you want to ask at your </w:t>
            </w:r>
            <w:r w:rsidR="00A3338C" w:rsidRPr="004A43EF">
              <w:rPr>
                <w:rFonts w:ascii="Arial Nova" w:hAnsi="Arial Nova"/>
                <w:color w:val="242852" w:themeColor="text2"/>
                <w:sz w:val="18"/>
                <w:szCs w:val="18"/>
              </w:rPr>
              <w:t>visit</w:t>
            </w:r>
            <w:r w:rsidRPr="004A43EF">
              <w:rPr>
                <w:rFonts w:ascii="Arial Nova" w:hAnsi="Arial Nova"/>
                <w:color w:val="242852" w:themeColor="text2"/>
                <w:sz w:val="18"/>
                <w:szCs w:val="18"/>
              </w:rPr>
              <w:t>.</w:t>
            </w:r>
          </w:p>
          <w:p w14:paraId="4F4ED9AC" w14:textId="3F98D1D2" w:rsidR="004857A7" w:rsidRPr="004A43EF" w:rsidRDefault="004857A7" w:rsidP="00F62568">
            <w:pPr>
              <w:pStyle w:val="Heading2"/>
              <w:shd w:val="clear" w:color="auto" w:fill="C8CAE7" w:themeFill="text2" w:themeFillTint="33"/>
              <w:ind w:left="180" w:right="180"/>
              <w:outlineLvl w:val="1"/>
              <w:rPr>
                <w:color w:val="242852" w:themeColor="text2"/>
              </w:rPr>
            </w:pPr>
            <w:r w:rsidRPr="004A43EF">
              <w:rPr>
                <w:color w:val="242852" w:themeColor="text2"/>
              </w:rPr>
              <w:t>__________________________________________________________________________________________</w:t>
            </w:r>
            <w:r w:rsidRPr="004A43EF">
              <w:rPr>
                <w:bCs w:val="0"/>
                <w:color w:val="242852" w:themeColor="text2"/>
              </w:rPr>
              <w:t>________________________________________________________________________________________________________</w:t>
            </w:r>
            <w:r w:rsidR="00A92AA5" w:rsidRPr="004A43EF">
              <w:rPr>
                <w:bCs w:val="0"/>
                <w:color w:val="242852" w:themeColor="text2"/>
              </w:rPr>
              <w:t>________________</w:t>
            </w:r>
            <w:r w:rsidR="004053DA" w:rsidRPr="004A43EF">
              <w:rPr>
                <w:bCs w:val="0"/>
                <w:color w:val="242852" w:themeColor="text2"/>
              </w:rPr>
              <w:t>______________________________________________________________________________________________________________________________</w:t>
            </w:r>
          </w:p>
          <w:p w14:paraId="1DF0F65B" w14:textId="31F72DF2" w:rsidR="004857A7" w:rsidRDefault="004857A7" w:rsidP="00F62568">
            <w:pPr>
              <w:pStyle w:val="Heading2"/>
              <w:shd w:val="clear" w:color="auto" w:fill="C8CAE7" w:themeFill="text2" w:themeFillTint="33"/>
              <w:ind w:left="180" w:right="180"/>
              <w:jc w:val="left"/>
              <w:outlineLvl w:val="1"/>
              <w:rPr>
                <w:bCs w:val="0"/>
              </w:rPr>
            </w:pPr>
          </w:p>
          <w:p w14:paraId="653AF877" w14:textId="225ADBE7" w:rsidR="004857A7" w:rsidRDefault="004857A7" w:rsidP="004857A7">
            <w:pPr>
              <w:pStyle w:val="Heading2"/>
              <w:shd w:val="clear" w:color="auto" w:fill="77697A" w:themeFill="accent6" w:themeFillShade="BF"/>
              <w:ind w:left="180" w:right="180"/>
              <w:outlineLvl w:val="1"/>
              <w:rPr>
                <w:bCs w:val="0"/>
              </w:rPr>
            </w:pPr>
          </w:p>
          <w:p w14:paraId="12B2EB43" w14:textId="77777777" w:rsidR="004857A7" w:rsidRPr="004857A7" w:rsidRDefault="004857A7" w:rsidP="004857A7">
            <w:pPr>
              <w:pStyle w:val="Heading2"/>
              <w:shd w:val="clear" w:color="auto" w:fill="77697A" w:themeFill="accent6" w:themeFillShade="BF"/>
              <w:ind w:left="180" w:right="180"/>
              <w:outlineLvl w:val="1"/>
              <w:rPr>
                <w:bCs w:val="0"/>
              </w:rPr>
            </w:pPr>
          </w:p>
          <w:p w14:paraId="22ED8F71" w14:textId="7F3268C4" w:rsidR="004573D7" w:rsidRDefault="004573D7" w:rsidP="00AA4794">
            <w:pPr>
              <w:spacing w:after="160" w:line="312" w:lineRule="auto"/>
              <w:rPr>
                <w:bCs w:val="0"/>
              </w:rPr>
            </w:pPr>
          </w:p>
          <w:p w14:paraId="5CCF5948" w14:textId="315173C0" w:rsidR="004573D7" w:rsidRDefault="004573D7" w:rsidP="004857A7">
            <w:pPr>
              <w:spacing w:after="160" w:line="312" w:lineRule="auto"/>
              <w:jc w:val="right"/>
              <w:rPr>
                <w:bCs w:val="0"/>
              </w:rPr>
            </w:pPr>
          </w:p>
          <w:p w14:paraId="4F941F46" w14:textId="77777777" w:rsidR="004573D7" w:rsidRDefault="004573D7" w:rsidP="00AA4794">
            <w:pPr>
              <w:spacing w:after="160" w:line="312" w:lineRule="auto"/>
              <w:rPr>
                <w:bCs w:val="0"/>
              </w:rPr>
            </w:pPr>
          </w:p>
          <w:p w14:paraId="6168D233" w14:textId="77777777" w:rsidR="004573D7" w:rsidRDefault="004573D7" w:rsidP="00AA4794">
            <w:pPr>
              <w:spacing w:after="160" w:line="312" w:lineRule="auto"/>
              <w:rPr>
                <w:bCs w:val="0"/>
              </w:rPr>
            </w:pPr>
          </w:p>
          <w:p w14:paraId="0DC1DFCC" w14:textId="77777777" w:rsidR="004573D7" w:rsidRDefault="004573D7" w:rsidP="00AA4794">
            <w:pPr>
              <w:spacing w:after="160" w:line="312" w:lineRule="auto"/>
              <w:rPr>
                <w:bCs w:val="0"/>
              </w:rPr>
            </w:pPr>
          </w:p>
          <w:p w14:paraId="380DFBFB" w14:textId="77777777" w:rsidR="004573D7" w:rsidRDefault="004573D7" w:rsidP="00AA4794">
            <w:pPr>
              <w:spacing w:after="160" w:line="312" w:lineRule="auto"/>
              <w:rPr>
                <w:bCs w:val="0"/>
              </w:rPr>
            </w:pPr>
          </w:p>
          <w:p w14:paraId="13C36C73" w14:textId="77777777" w:rsidR="004573D7" w:rsidRDefault="004573D7" w:rsidP="00AA4794">
            <w:pPr>
              <w:spacing w:after="160" w:line="312" w:lineRule="auto"/>
              <w:rPr>
                <w:bCs w:val="0"/>
              </w:rPr>
            </w:pPr>
          </w:p>
          <w:p w14:paraId="484B2F60" w14:textId="77777777" w:rsidR="004573D7" w:rsidRDefault="004573D7" w:rsidP="00AA4794">
            <w:pPr>
              <w:spacing w:after="160" w:line="312" w:lineRule="auto"/>
              <w:rPr>
                <w:bCs w:val="0"/>
              </w:rPr>
            </w:pPr>
          </w:p>
          <w:p w14:paraId="567EBC54" w14:textId="77777777" w:rsidR="004573D7" w:rsidRDefault="004573D7" w:rsidP="00AA4794">
            <w:pPr>
              <w:spacing w:after="160" w:line="312" w:lineRule="auto"/>
              <w:rPr>
                <w:bCs w:val="0"/>
              </w:rPr>
            </w:pPr>
          </w:p>
          <w:p w14:paraId="7C4232D1" w14:textId="77777777" w:rsidR="004573D7" w:rsidRDefault="004573D7" w:rsidP="00AA4794">
            <w:pPr>
              <w:spacing w:after="160" w:line="312" w:lineRule="auto"/>
              <w:rPr>
                <w:bCs w:val="0"/>
              </w:rPr>
            </w:pPr>
          </w:p>
          <w:p w14:paraId="4A63395C" w14:textId="77777777" w:rsidR="004573D7" w:rsidRDefault="004573D7" w:rsidP="00AA4794">
            <w:pPr>
              <w:spacing w:after="160" w:line="312" w:lineRule="auto"/>
              <w:rPr>
                <w:bCs w:val="0"/>
              </w:rPr>
            </w:pPr>
          </w:p>
          <w:p w14:paraId="1834F10A" w14:textId="77777777" w:rsidR="004573D7" w:rsidRDefault="004573D7" w:rsidP="00AA4794">
            <w:pPr>
              <w:spacing w:after="160" w:line="312" w:lineRule="auto"/>
              <w:rPr>
                <w:bCs w:val="0"/>
              </w:rPr>
            </w:pPr>
          </w:p>
          <w:p w14:paraId="74438192" w14:textId="77777777" w:rsidR="004573D7" w:rsidRDefault="004573D7" w:rsidP="00AA4794">
            <w:pPr>
              <w:spacing w:after="160" w:line="312" w:lineRule="auto"/>
              <w:rPr>
                <w:bCs w:val="0"/>
              </w:rPr>
            </w:pPr>
          </w:p>
          <w:p w14:paraId="7FA4E207" w14:textId="77777777" w:rsidR="004573D7" w:rsidRDefault="004573D7" w:rsidP="00AA4794">
            <w:pPr>
              <w:spacing w:after="160" w:line="312" w:lineRule="auto"/>
              <w:rPr>
                <w:bCs w:val="0"/>
              </w:rPr>
            </w:pPr>
          </w:p>
          <w:p w14:paraId="14757511" w14:textId="77777777" w:rsidR="004573D7" w:rsidRDefault="004573D7" w:rsidP="00AA4794">
            <w:pPr>
              <w:spacing w:after="160" w:line="312" w:lineRule="auto"/>
              <w:rPr>
                <w:bCs w:val="0"/>
              </w:rPr>
            </w:pPr>
          </w:p>
          <w:p w14:paraId="4F7159ED" w14:textId="73801A14" w:rsidR="004573D7" w:rsidRPr="00AA4794" w:rsidRDefault="004573D7" w:rsidP="00AA4794">
            <w:pPr>
              <w:spacing w:after="160" w:line="312" w:lineRule="auto"/>
            </w:pPr>
          </w:p>
        </w:tc>
        <w:tc>
          <w:tcPr>
            <w:tcW w:w="4140" w:type="dxa"/>
          </w:tcPr>
          <w:p w14:paraId="4A93CAD7" w14:textId="3BABC39B" w:rsidR="005C61E4" w:rsidRPr="004A43EF" w:rsidRDefault="007359F0" w:rsidP="00F62568">
            <w:pPr>
              <w:pStyle w:val="Heading2"/>
              <w:shd w:val="clear" w:color="auto" w:fill="C8CAE7" w:themeFill="text2" w:themeFillTint="33"/>
              <w:spacing w:after="120"/>
              <w:ind w:left="180" w:right="180"/>
              <w:outlineLvl w:val="1"/>
              <w:rPr>
                <w:color w:val="242852" w:themeColor="text2"/>
              </w:rPr>
            </w:pPr>
            <w:r w:rsidRPr="004A43EF">
              <w:rPr>
                <w:color w:val="242852" w:themeColor="text2"/>
              </w:rPr>
              <w:t xml:space="preserve">PREPARING FOR </w:t>
            </w:r>
            <w:r w:rsidR="002D1F9F" w:rsidRPr="004A43EF">
              <w:rPr>
                <w:color w:val="242852" w:themeColor="text2"/>
              </w:rPr>
              <w:t>YOUR</w:t>
            </w:r>
            <w:r w:rsidRPr="004A43EF">
              <w:rPr>
                <w:color w:val="242852" w:themeColor="text2"/>
              </w:rPr>
              <w:t xml:space="preserve"> </w:t>
            </w:r>
            <w:r w:rsidR="00982220" w:rsidRPr="004A43EF">
              <w:rPr>
                <w:color w:val="242852" w:themeColor="text2"/>
              </w:rPr>
              <w:t>VISIT</w:t>
            </w:r>
          </w:p>
          <w:p w14:paraId="22D9699B" w14:textId="77777777" w:rsidR="005C61E4" w:rsidRPr="004A43EF" w:rsidRDefault="00213674" w:rsidP="00F62568">
            <w:pPr>
              <w:pStyle w:val="Heading2"/>
              <w:shd w:val="clear" w:color="auto" w:fill="C8CAE7" w:themeFill="text2" w:themeFillTint="33"/>
              <w:spacing w:after="120"/>
              <w:ind w:left="180" w:right="180"/>
              <w:outlineLvl w:val="1"/>
              <w:rPr>
                <w:color w:val="242852" w:themeColor="text2"/>
              </w:rPr>
            </w:pPr>
            <w:sdt>
              <w:sdtPr>
                <w:rPr>
                  <w:color w:val="242852" w:themeColor="text2"/>
                </w:rPr>
                <w:alias w:val="Dividing line graphic:"/>
                <w:tag w:val="Dividing line graphic:"/>
                <w:id w:val="-909312545"/>
                <w:placeholder>
                  <w:docPart w:val="2762F0431DE24D67B5843FF502AFCF74"/>
                </w:placeholder>
                <w:temporary/>
                <w:showingPlcHdr/>
                <w:text/>
              </w:sdtPr>
              <w:sdtEndPr/>
              <w:sdtContent>
                <w:r w:rsidR="005C61E4" w:rsidRPr="004A43EF">
                  <w:rPr>
                    <w:color w:val="242852" w:themeColor="text2"/>
                  </w:rPr>
                  <w:t>────</w:t>
                </w:r>
              </w:sdtContent>
            </w:sdt>
          </w:p>
          <w:p w14:paraId="2C9153C7" w14:textId="113BB379" w:rsidR="00DC68CB" w:rsidRPr="004A43EF" w:rsidRDefault="00DC68CB" w:rsidP="00F62568">
            <w:pPr>
              <w:pStyle w:val="Heading2"/>
              <w:shd w:val="clear" w:color="auto" w:fill="C8CAE7" w:themeFill="text2" w:themeFillTint="33"/>
              <w:spacing w:after="120"/>
              <w:ind w:left="180" w:right="180"/>
              <w:outlineLvl w:val="1"/>
              <w:rPr>
                <w:color w:val="242852" w:themeColor="text2"/>
              </w:rPr>
            </w:pPr>
            <w:r w:rsidRPr="004A43EF">
              <w:rPr>
                <w:color w:val="242852" w:themeColor="text2"/>
              </w:rPr>
              <w:t>Write down questions you want to ask your care team.</w:t>
            </w:r>
          </w:p>
          <w:p w14:paraId="62247B0C" w14:textId="624200AC" w:rsidR="00DC68CB" w:rsidRPr="004A43EF" w:rsidRDefault="00213674" w:rsidP="00F62568">
            <w:pPr>
              <w:pStyle w:val="Heading2"/>
              <w:shd w:val="clear" w:color="auto" w:fill="C8CAE7" w:themeFill="text2" w:themeFillTint="33"/>
              <w:spacing w:after="120"/>
              <w:ind w:left="180" w:right="180"/>
              <w:outlineLvl w:val="1"/>
              <w:rPr>
                <w:bCs w:val="0"/>
                <w:color w:val="242852" w:themeColor="text2"/>
              </w:rPr>
            </w:pPr>
            <w:sdt>
              <w:sdtPr>
                <w:rPr>
                  <w:color w:val="242852" w:themeColor="text2"/>
                </w:rPr>
                <w:alias w:val="Dividing line graphic:"/>
                <w:tag w:val="Dividing line graphic:"/>
                <w:id w:val="1193575528"/>
                <w:placeholder>
                  <w:docPart w:val="3B7DC1E9646D453E9D756206B5F5CA57"/>
                </w:placeholder>
                <w:temporary/>
                <w:showingPlcHdr/>
                <w:text/>
              </w:sdtPr>
              <w:sdtEndPr/>
              <w:sdtContent>
                <w:r w:rsidR="00DC68CB" w:rsidRPr="004A43EF">
                  <w:rPr>
                    <w:color w:val="242852" w:themeColor="text2"/>
                  </w:rPr>
                  <w:t>────</w:t>
                </w:r>
              </w:sdtContent>
            </w:sdt>
          </w:p>
          <w:p w14:paraId="52868387" w14:textId="77777777" w:rsidR="00DC68CB" w:rsidRPr="004A43EF" w:rsidRDefault="007359F0" w:rsidP="00F62568">
            <w:pPr>
              <w:pStyle w:val="Heading2"/>
              <w:shd w:val="clear" w:color="auto" w:fill="C8CAE7" w:themeFill="text2" w:themeFillTint="33"/>
              <w:spacing w:after="120"/>
              <w:ind w:left="180" w:right="180"/>
              <w:outlineLvl w:val="1"/>
              <w:rPr>
                <w:bCs w:val="0"/>
                <w:color w:val="242852" w:themeColor="text2"/>
              </w:rPr>
            </w:pPr>
            <w:r w:rsidRPr="004A43EF">
              <w:rPr>
                <w:color w:val="242852" w:themeColor="text2"/>
              </w:rPr>
              <w:t>Read this document, mark your priorities and interests.</w:t>
            </w:r>
          </w:p>
          <w:p w14:paraId="260E3C59" w14:textId="1FCE9067" w:rsidR="005C61E4" w:rsidRPr="004A43EF" w:rsidRDefault="00213674" w:rsidP="00F62568">
            <w:pPr>
              <w:pStyle w:val="Heading2"/>
              <w:shd w:val="clear" w:color="auto" w:fill="C8CAE7" w:themeFill="text2" w:themeFillTint="33"/>
              <w:spacing w:after="120"/>
              <w:ind w:left="180" w:right="180"/>
              <w:outlineLvl w:val="1"/>
              <w:rPr>
                <w:color w:val="242852" w:themeColor="text2"/>
              </w:rPr>
            </w:pPr>
            <w:sdt>
              <w:sdtPr>
                <w:rPr>
                  <w:color w:val="242852" w:themeColor="text2"/>
                </w:rPr>
                <w:alias w:val="Dividing line graphic:"/>
                <w:tag w:val="Dividing line graphic:"/>
                <w:id w:val="-59171642"/>
                <w:placeholder>
                  <w:docPart w:val="D33467F3966F4848BBAEB6262EF34685"/>
                </w:placeholder>
                <w:temporary/>
                <w:showingPlcHdr/>
                <w:text/>
              </w:sdtPr>
              <w:sdtEndPr/>
              <w:sdtContent>
                <w:r w:rsidR="005C61E4" w:rsidRPr="004A43EF">
                  <w:rPr>
                    <w:color w:val="242852" w:themeColor="text2"/>
                  </w:rPr>
                  <w:t>────</w:t>
                </w:r>
              </w:sdtContent>
            </w:sdt>
          </w:p>
          <w:p w14:paraId="0B2DF2F5" w14:textId="25D7B8CC" w:rsidR="005C61E4" w:rsidRPr="004A43EF" w:rsidRDefault="007359F0" w:rsidP="00F62568">
            <w:pPr>
              <w:pStyle w:val="Heading2"/>
              <w:shd w:val="clear" w:color="auto" w:fill="C8CAE7" w:themeFill="text2" w:themeFillTint="33"/>
              <w:spacing w:after="120"/>
              <w:ind w:left="180" w:right="180"/>
              <w:outlineLvl w:val="1"/>
              <w:rPr>
                <w:color w:val="242852" w:themeColor="text2"/>
              </w:rPr>
            </w:pPr>
            <w:r w:rsidRPr="004A43EF">
              <w:rPr>
                <w:color w:val="242852" w:themeColor="text2"/>
              </w:rPr>
              <w:t>Think about your health goals.</w:t>
            </w:r>
          </w:p>
          <w:p w14:paraId="7CCE658F" w14:textId="77777777" w:rsidR="005C61E4" w:rsidRPr="004A43EF" w:rsidRDefault="00213674" w:rsidP="00F62568">
            <w:pPr>
              <w:pStyle w:val="Heading2"/>
              <w:shd w:val="clear" w:color="auto" w:fill="C8CAE7" w:themeFill="text2" w:themeFillTint="33"/>
              <w:spacing w:after="120"/>
              <w:ind w:left="180" w:right="180"/>
              <w:outlineLvl w:val="1"/>
              <w:rPr>
                <w:color w:val="242852" w:themeColor="text2"/>
              </w:rPr>
            </w:pPr>
            <w:sdt>
              <w:sdtPr>
                <w:rPr>
                  <w:color w:val="242852" w:themeColor="text2"/>
                </w:rPr>
                <w:alias w:val="Dividing line graphic:"/>
                <w:tag w:val="Dividing line graphic:"/>
                <w:id w:val="1319850249"/>
                <w:placeholder>
                  <w:docPart w:val="21FD2FC118FE484DB8923A3D3B6452E2"/>
                </w:placeholder>
                <w:temporary/>
                <w:showingPlcHdr/>
                <w:text/>
              </w:sdtPr>
              <w:sdtEndPr/>
              <w:sdtContent>
                <w:r w:rsidR="005C61E4" w:rsidRPr="004A43EF">
                  <w:rPr>
                    <w:color w:val="242852" w:themeColor="text2"/>
                  </w:rPr>
                  <w:t>────</w:t>
                </w:r>
              </w:sdtContent>
            </w:sdt>
          </w:p>
          <w:p w14:paraId="151B26DF" w14:textId="39C00F86" w:rsidR="00AA4794" w:rsidRPr="004A43EF" w:rsidRDefault="004573D7" w:rsidP="00F62568">
            <w:pPr>
              <w:pStyle w:val="Heading2"/>
              <w:shd w:val="clear" w:color="auto" w:fill="C8CAE7" w:themeFill="text2" w:themeFillTint="33"/>
              <w:spacing w:after="120"/>
              <w:ind w:left="180" w:right="180"/>
              <w:outlineLvl w:val="1"/>
              <w:rPr>
                <w:color w:val="242852" w:themeColor="text2"/>
              </w:rPr>
            </w:pPr>
            <w:r w:rsidRPr="004A43EF">
              <w:rPr>
                <w:color w:val="242852" w:themeColor="text2"/>
              </w:rPr>
              <w:t>Create a plan with your care team.</w:t>
            </w:r>
          </w:p>
          <w:p w14:paraId="18D1B4AA" w14:textId="77777777" w:rsidR="00761E42" w:rsidRDefault="00761E42" w:rsidP="008365B9">
            <w:pPr>
              <w:pStyle w:val="Heading3"/>
              <w:shd w:val="clear" w:color="auto" w:fill="90A1CF" w:themeFill="accent1" w:themeFillTint="99"/>
              <w:outlineLvl w:val="2"/>
              <w:rPr>
                <w:bCs w:val="0"/>
              </w:rPr>
            </w:pPr>
          </w:p>
          <w:p w14:paraId="3F4BC407" w14:textId="77777777" w:rsidR="00761E42" w:rsidRDefault="00761E42" w:rsidP="008365B9">
            <w:pPr>
              <w:pStyle w:val="Heading3"/>
              <w:shd w:val="clear" w:color="auto" w:fill="90A1CF" w:themeFill="accent1" w:themeFillTint="99"/>
              <w:outlineLvl w:val="2"/>
              <w:rPr>
                <w:bCs w:val="0"/>
              </w:rPr>
            </w:pPr>
          </w:p>
          <w:p w14:paraId="4DAEFFAB" w14:textId="400C9F65" w:rsidR="005C61E4" w:rsidRPr="00F62568" w:rsidRDefault="00DC68CB" w:rsidP="008365B9">
            <w:pPr>
              <w:pStyle w:val="Heading3"/>
              <w:shd w:val="clear" w:color="auto" w:fill="90A1CF" w:themeFill="accent1" w:themeFillTint="99"/>
              <w:outlineLvl w:val="2"/>
              <w:rPr>
                <w:bCs w:val="0"/>
                <w:color w:val="242852" w:themeColor="text2"/>
              </w:rPr>
            </w:pPr>
            <w:r w:rsidRPr="00F62568">
              <w:rPr>
                <w:color w:val="242852" w:themeColor="text2"/>
              </w:rPr>
              <w:t>CLINIC NAME</w:t>
            </w:r>
          </w:p>
          <w:p w14:paraId="11B5EE45" w14:textId="42A6681F" w:rsidR="004857A7" w:rsidRPr="00F62568" w:rsidRDefault="004857A7" w:rsidP="008365B9">
            <w:pPr>
              <w:pStyle w:val="Heading3"/>
              <w:shd w:val="clear" w:color="auto" w:fill="90A1CF" w:themeFill="accent1" w:themeFillTint="99"/>
              <w:outlineLvl w:val="2"/>
              <w:rPr>
                <w:color w:val="242852" w:themeColor="text2"/>
                <w:sz w:val="20"/>
                <w:szCs w:val="20"/>
              </w:rPr>
            </w:pPr>
            <w:r w:rsidRPr="00F62568">
              <w:rPr>
                <w:color w:val="242852" w:themeColor="text2"/>
                <w:sz w:val="20"/>
                <w:szCs w:val="20"/>
              </w:rPr>
              <w:t>[insert logo if desired]</w:t>
            </w:r>
          </w:p>
          <w:p w14:paraId="4D9327F9" w14:textId="77777777" w:rsidR="005C61E4" w:rsidRPr="00F62568" w:rsidRDefault="00213674" w:rsidP="008365B9">
            <w:pPr>
              <w:pStyle w:val="ContactInfo"/>
              <w:shd w:val="clear" w:color="auto" w:fill="90A1CF" w:themeFill="accent1" w:themeFillTint="99"/>
              <w:spacing w:line="312" w:lineRule="auto"/>
              <w:rPr>
                <w:rFonts w:ascii="Arial Nova" w:hAnsi="Arial Nova"/>
                <w:color w:val="242852" w:themeColor="text2"/>
              </w:rPr>
            </w:pPr>
            <w:sdt>
              <w:sdtPr>
                <w:rPr>
                  <w:rFonts w:ascii="Arial Nova" w:hAnsi="Arial Nova"/>
                  <w:color w:val="242852" w:themeColor="text2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7317523D494B42D89C7B1AE46AE29C7F"/>
                </w:placeholder>
                <w:showingPlcHdr/>
                <w:text w:multiLine="1"/>
              </w:sdtPr>
              <w:sdtEndPr/>
              <w:sdtContent>
                <w:r w:rsidR="005C61E4" w:rsidRPr="00F62568">
                  <w:rPr>
                    <w:rFonts w:ascii="Arial Nova" w:hAnsi="Arial Nova"/>
                    <w:color w:val="242852" w:themeColor="text2"/>
                  </w:rPr>
                  <w:t>Street Address</w:t>
                </w:r>
                <w:r w:rsidR="005C61E4" w:rsidRPr="00F62568">
                  <w:rPr>
                    <w:rFonts w:ascii="Arial Nova" w:hAnsi="Arial Nova"/>
                    <w:color w:val="242852" w:themeColor="text2"/>
                  </w:rPr>
                  <w:br/>
                  <w:t>City, ST ZIP Code</w:t>
                </w:r>
              </w:sdtContent>
            </w:sdt>
          </w:p>
          <w:p w14:paraId="21716808" w14:textId="77777777" w:rsidR="005C61E4" w:rsidRPr="00F62568" w:rsidRDefault="00213674" w:rsidP="008365B9">
            <w:pPr>
              <w:pStyle w:val="ContactInfo"/>
              <w:shd w:val="clear" w:color="auto" w:fill="90A1CF" w:themeFill="accent1" w:themeFillTint="99"/>
              <w:spacing w:line="312" w:lineRule="auto"/>
              <w:rPr>
                <w:rFonts w:ascii="Arial Nova" w:hAnsi="Arial Nova"/>
                <w:color w:val="242852" w:themeColor="text2"/>
              </w:rPr>
            </w:pPr>
            <w:sdt>
              <w:sdtPr>
                <w:rPr>
                  <w:rFonts w:ascii="Arial Nova" w:hAnsi="Arial Nova"/>
                  <w:color w:val="242852" w:themeColor="text2"/>
                </w:rPr>
                <w:alias w:val="Enter telephone:"/>
                <w:tag w:val="Enter telephone:"/>
                <w:id w:val="-1673945644"/>
                <w:placeholder>
                  <w:docPart w:val="93F76C7A3460496C89DA8D94C3431890"/>
                </w:placeholder>
                <w:temporary/>
                <w:showingPlcHdr/>
              </w:sdtPr>
              <w:sdtEndPr/>
              <w:sdtContent>
                <w:r w:rsidR="005C61E4" w:rsidRPr="00F62568">
                  <w:rPr>
                    <w:rFonts w:ascii="Arial Nova" w:hAnsi="Arial Nova"/>
                    <w:color w:val="242852" w:themeColor="text2"/>
                  </w:rPr>
                  <w:t>Telephone</w:t>
                </w:r>
              </w:sdtContent>
            </w:sdt>
          </w:p>
          <w:p w14:paraId="6E2E4751" w14:textId="77777777" w:rsidR="005C61E4" w:rsidRPr="00F62568" w:rsidRDefault="00213674" w:rsidP="008365B9">
            <w:pPr>
              <w:pStyle w:val="ContactInfo"/>
              <w:shd w:val="clear" w:color="auto" w:fill="90A1CF" w:themeFill="accent1" w:themeFillTint="99"/>
              <w:spacing w:line="312" w:lineRule="auto"/>
              <w:rPr>
                <w:bCs w:val="0"/>
                <w:color w:val="242852" w:themeColor="text2"/>
              </w:rPr>
            </w:pPr>
            <w:sdt>
              <w:sdtPr>
                <w:rPr>
                  <w:rFonts w:ascii="Arial Nova" w:hAnsi="Arial Nova"/>
                  <w:color w:val="242852" w:themeColor="text2"/>
                </w:rPr>
                <w:alias w:val="Enter web address:"/>
                <w:tag w:val="Enter web address:"/>
                <w:id w:val="-1267527076"/>
                <w:placeholder>
                  <w:docPart w:val="F8668173D93246B39040DDD6F9591D2C"/>
                </w:placeholder>
                <w:temporary/>
                <w:showingPlcHdr/>
                <w:text w:multiLine="1"/>
              </w:sdtPr>
              <w:sdtEndPr/>
              <w:sdtContent>
                <w:r w:rsidR="005C61E4" w:rsidRPr="00F62568">
                  <w:rPr>
                    <w:rFonts w:ascii="Arial Nova" w:hAnsi="Arial Nova"/>
                    <w:color w:val="242852" w:themeColor="text2"/>
                  </w:rPr>
                  <w:t>Web Address</w:t>
                </w:r>
              </w:sdtContent>
            </w:sdt>
          </w:p>
          <w:p w14:paraId="54E5E079" w14:textId="77777777" w:rsidR="004857A7" w:rsidRDefault="004857A7" w:rsidP="008365B9">
            <w:pPr>
              <w:pStyle w:val="ContactInfo"/>
              <w:shd w:val="clear" w:color="auto" w:fill="90A1CF" w:themeFill="accent1" w:themeFillTint="99"/>
              <w:spacing w:line="312" w:lineRule="auto"/>
              <w:rPr>
                <w:bCs w:val="0"/>
              </w:rPr>
            </w:pPr>
          </w:p>
          <w:p w14:paraId="14410A37" w14:textId="7B896EDA" w:rsidR="004857A7" w:rsidRPr="00AA4794" w:rsidRDefault="008365B9" w:rsidP="008365B9">
            <w:pPr>
              <w:pStyle w:val="ContactInfo"/>
              <w:shd w:val="clear" w:color="auto" w:fill="90A1CF" w:themeFill="accent1" w:themeFillTint="99"/>
              <w:tabs>
                <w:tab w:val="left" w:pos="3053"/>
              </w:tabs>
              <w:spacing w:line="312" w:lineRule="auto"/>
              <w:jc w:val="left"/>
            </w:pPr>
            <w:r>
              <w:tab/>
            </w:r>
          </w:p>
        </w:tc>
      </w:tr>
    </w:tbl>
    <w:p w14:paraId="6FBED7FE" w14:textId="0DFEF3CD" w:rsidR="004573D7" w:rsidRDefault="004573D7" w:rsidP="00AA4794">
      <w:pPr>
        <w:pStyle w:val="NoSpacing"/>
      </w:pPr>
    </w:p>
    <w:p w14:paraId="58CA4C74" w14:textId="77777777" w:rsidR="004573D7" w:rsidRDefault="004573D7" w:rsidP="00503744">
      <w:pPr>
        <w:pStyle w:val="Heading2"/>
        <w:shd w:val="clear" w:color="auto" w:fill="C4BCC6" w:themeFill="accent6" w:themeFillTint="99"/>
        <w:ind w:left="180" w:right="180"/>
        <w:jc w:val="left"/>
        <w:sectPr w:rsidR="004573D7"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14:paraId="2DF78145" w14:textId="660BAD89" w:rsidR="00503744" w:rsidRDefault="001C177F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  <w:r w:rsidRPr="00503744">
        <w:rPr>
          <w:rFonts w:ascii="Arial Nova" w:hAnsi="Arial Nova"/>
          <w:noProof/>
          <w:color w:val="242852" w:themeColor="text2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CD7E95" wp14:editId="1CBD7568">
                <wp:simplePos x="0" y="0"/>
                <wp:positionH relativeFrom="column">
                  <wp:posOffset>3257550</wp:posOffset>
                </wp:positionH>
                <wp:positionV relativeFrom="paragraph">
                  <wp:posOffset>9525</wp:posOffset>
                </wp:positionV>
                <wp:extent cx="3276600" cy="86487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648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59CBD" w14:textId="4DF975FC" w:rsidR="001C177F" w:rsidRDefault="001C177F" w:rsidP="001872F5">
                            <w:pPr>
                              <w:ind w:right="58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HEALTH GOALS</w:t>
                            </w:r>
                          </w:p>
                          <w:p w14:paraId="7A6D0E04" w14:textId="34C78747" w:rsidR="00BD2599" w:rsidRPr="001C177F" w:rsidRDefault="001C177F" w:rsidP="00BD2599">
                            <w:pPr>
                              <w:spacing w:after="200"/>
                              <w:ind w:right="58"/>
                              <w:jc w:val="both"/>
                              <w:rPr>
                                <w:rFonts w:ascii="Arial Nova" w:hAnsi="Arial Nova"/>
                                <w:sz w:val="22"/>
                                <w:szCs w:val="22"/>
                              </w:rPr>
                            </w:pPr>
                            <w:r w:rsidRPr="001C177F">
                              <w:rPr>
                                <w:rFonts w:ascii="Arial Nova" w:hAnsi="Arial Nova"/>
                                <w:sz w:val="22"/>
                                <w:szCs w:val="22"/>
                              </w:rPr>
                              <w:t xml:space="preserve">This Women’s Wellness Resource is designed to help women stay healthy and to help them get the most out of this visit. A wellness visit includes a physical exam, a talk about habits, and ideas for staying healthy and preventing illness. For women ages 18-49, it is recommended to schedule a wellness visit each year. </w:t>
                            </w:r>
                          </w:p>
                          <w:p w14:paraId="5B30B425" w14:textId="2ED8BB8D" w:rsidR="001C177F" w:rsidRDefault="001C177F" w:rsidP="001872F5">
                            <w:pPr>
                              <w:spacing w:after="0"/>
                              <w:ind w:right="58"/>
                              <w:jc w:val="both"/>
                              <w:rPr>
                                <w:rFonts w:ascii="Arial Nova" w:hAnsi="Arial Nova"/>
                                <w:sz w:val="22"/>
                                <w:szCs w:val="22"/>
                              </w:rPr>
                            </w:pPr>
                            <w:r w:rsidRPr="001C177F">
                              <w:rPr>
                                <w:rFonts w:ascii="Arial Nova" w:hAnsi="Arial Nova"/>
                                <w:sz w:val="22"/>
                                <w:szCs w:val="22"/>
                              </w:rPr>
                              <w:t>A big part of staying healthy is making personal goals for good health.</w:t>
                            </w:r>
                          </w:p>
                          <w:p w14:paraId="4B9FE989" w14:textId="77777777" w:rsidR="001872F5" w:rsidRPr="001C177F" w:rsidRDefault="001872F5" w:rsidP="001872F5">
                            <w:pPr>
                              <w:spacing w:after="0"/>
                              <w:ind w:right="58"/>
                              <w:jc w:val="both"/>
                              <w:rPr>
                                <w:rFonts w:ascii="Arial Nova" w:hAnsi="Arial Nova"/>
                                <w:sz w:val="22"/>
                                <w:szCs w:val="22"/>
                              </w:rPr>
                            </w:pPr>
                          </w:p>
                          <w:p w14:paraId="207AE371" w14:textId="44BFB8F2" w:rsidR="001C177F" w:rsidRDefault="001C177F" w:rsidP="001872F5">
                            <w:pPr>
                              <w:ind w:right="58"/>
                              <w:jc w:val="center"/>
                              <w:rPr>
                                <w:rFonts w:ascii="Arial Nova" w:hAnsi="Arial Nova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C177F">
                              <w:rPr>
                                <w:rFonts w:ascii="Arial Nova" w:hAnsi="Arial Nova"/>
                                <w:i/>
                                <w:iCs/>
                                <w:sz w:val="22"/>
                                <w:szCs w:val="22"/>
                              </w:rPr>
                              <w:t>Example: I will walk for at least 30 minutes, five days each week.</w:t>
                            </w:r>
                          </w:p>
                          <w:p w14:paraId="3BD30D14" w14:textId="53646CDA" w:rsidR="001C177F" w:rsidRPr="001C177F" w:rsidRDefault="001C177F" w:rsidP="001872F5">
                            <w:pPr>
                              <w:spacing w:after="0"/>
                              <w:ind w:right="58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1C177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My goals are:</w:t>
                            </w:r>
                          </w:p>
                          <w:p w14:paraId="66C158B1" w14:textId="3DB521AA" w:rsidR="001C177F" w:rsidRDefault="001C177F" w:rsidP="001872F5">
                            <w:pPr>
                              <w:spacing w:after="0" w:line="276" w:lineRule="auto"/>
                              <w:ind w:right="58"/>
                              <w:rPr>
                                <w:rFonts w:ascii="Arial Nova" w:hAnsi="Arial Nova"/>
                                <w:sz w:val="22"/>
                                <w:szCs w:val="22"/>
                              </w:rPr>
                            </w:pPr>
                            <w:r w:rsidRPr="001C177F">
                              <w:rPr>
                                <w:rFonts w:ascii="Arial Nova" w:hAnsi="Arial Nova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1872F5">
                              <w:rPr>
                                <w:rFonts w:ascii="Arial Nova" w:hAnsi="Arial Nova"/>
                                <w:sz w:val="22"/>
                                <w:szCs w:val="22"/>
                              </w:rPr>
                              <w:t>_____________________________________________________________</w:t>
                            </w:r>
                          </w:p>
                          <w:p w14:paraId="20A09407" w14:textId="77777777" w:rsidR="001872F5" w:rsidRPr="001872F5" w:rsidRDefault="001872F5" w:rsidP="001872F5">
                            <w:pPr>
                              <w:spacing w:after="0"/>
                              <w:ind w:right="58"/>
                              <w:rPr>
                                <w:rFonts w:ascii="Arial Nova" w:hAnsi="Arial Nova"/>
                                <w:sz w:val="22"/>
                                <w:szCs w:val="22"/>
                              </w:rPr>
                            </w:pPr>
                          </w:p>
                          <w:p w14:paraId="70BFB43D" w14:textId="77777777" w:rsidR="001872F5" w:rsidRDefault="001872F5" w:rsidP="001872F5">
                            <w:pPr>
                              <w:spacing w:after="0"/>
                              <w:ind w:right="58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1872F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How confident, on a scale of 1 to 10 </w:t>
                            </w:r>
                          </w:p>
                          <w:p w14:paraId="0654EA12" w14:textId="68D93B2A" w:rsidR="001872F5" w:rsidRPr="001872F5" w:rsidRDefault="001872F5" w:rsidP="001872F5">
                            <w:pPr>
                              <w:spacing w:after="0"/>
                              <w:ind w:right="58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1872F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(1 being not at all likely and 10 being extremely likely), are you that you will accomplish these goals?</w:t>
                            </w:r>
                          </w:p>
                          <w:p w14:paraId="1F5AD0E2" w14:textId="40215420" w:rsidR="001872F5" w:rsidRDefault="001872F5" w:rsidP="001872F5">
                            <w:pPr>
                              <w:spacing w:after="0"/>
                              <w:ind w:right="58"/>
                              <w:jc w:val="center"/>
                              <w:rPr>
                                <w:rFonts w:ascii="Arial Nova" w:hAnsi="Arial Nova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872F5">
                              <w:rPr>
                                <w:rFonts w:ascii="Arial Nova" w:hAnsi="Arial Nova" w:cs="Arial"/>
                                <w:i/>
                                <w:iCs/>
                                <w:sz w:val="16"/>
                                <w:szCs w:val="16"/>
                              </w:rPr>
                              <w:t>(Circle one.)</w:t>
                            </w:r>
                          </w:p>
                          <w:p w14:paraId="59A52065" w14:textId="77777777" w:rsidR="001872F5" w:rsidRPr="00BD2599" w:rsidRDefault="001872F5" w:rsidP="001872F5">
                            <w:pPr>
                              <w:spacing w:after="0"/>
                              <w:ind w:right="58"/>
                              <w:jc w:val="center"/>
                              <w:rPr>
                                <w:rFonts w:ascii="Arial Nova" w:hAnsi="Arial Nova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A7EE6F0" w14:textId="1F17A706" w:rsidR="001872F5" w:rsidRPr="001872F5" w:rsidRDefault="001872F5" w:rsidP="001872F5">
                            <w:pPr>
                              <w:spacing w:after="0"/>
                              <w:ind w:right="58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1872F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1    2    3    4    5    6    7    8    9    10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D7E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5pt;margin-top:.75pt;width:258pt;height:68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" fillcolor="#90a1cf [1940]" strokecolor="#c8cae7 [671]">
                <v:textbox>
                  <w:txbxContent>
                    <w:p w14:paraId="44A59CBD" w14:textId="4DF975FC" w:rsidR="001C177F" w:rsidRDefault="001C177F" w:rsidP="001872F5">
                      <w:pPr>
                        <w:ind w:right="58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HEALTH GOALS</w:t>
                      </w:r>
                    </w:p>
                    <w:p w14:paraId="7A6D0E04" w14:textId="34C78747" w:rsidR="00BD2599" w:rsidRPr="001C177F" w:rsidRDefault="001C177F" w:rsidP="00BD2599">
                      <w:pPr>
                        <w:spacing w:after="200"/>
                        <w:ind w:right="58"/>
                        <w:jc w:val="both"/>
                        <w:rPr>
                          <w:rFonts w:ascii="Arial Nova" w:hAnsi="Arial Nova"/>
                          <w:sz w:val="22"/>
                          <w:szCs w:val="22"/>
                        </w:rPr>
                      </w:pPr>
                      <w:r w:rsidRPr="001C177F">
                        <w:rPr>
                          <w:rFonts w:ascii="Arial Nova" w:hAnsi="Arial Nova"/>
                          <w:sz w:val="22"/>
                          <w:szCs w:val="22"/>
                        </w:rPr>
                        <w:t xml:space="preserve">This Women’s Wellness Resource is designed to help women stay healthy and to help them get the most out of this visit. A wellness visit includes a physical exam, a talk about habits, and ideas for staying healthy and preventing illness. For women ages 18-49, it is recommended to schedule a wellness visit each year. </w:t>
                      </w:r>
                    </w:p>
                    <w:p w14:paraId="5B30B425" w14:textId="2ED8BB8D" w:rsidR="001C177F" w:rsidRDefault="001C177F" w:rsidP="001872F5">
                      <w:pPr>
                        <w:spacing w:after="0"/>
                        <w:ind w:right="58"/>
                        <w:jc w:val="both"/>
                        <w:rPr>
                          <w:rFonts w:ascii="Arial Nova" w:hAnsi="Arial Nova"/>
                          <w:sz w:val="22"/>
                          <w:szCs w:val="22"/>
                        </w:rPr>
                      </w:pPr>
                      <w:r w:rsidRPr="001C177F">
                        <w:rPr>
                          <w:rFonts w:ascii="Arial Nova" w:hAnsi="Arial Nova"/>
                          <w:sz w:val="22"/>
                          <w:szCs w:val="22"/>
                        </w:rPr>
                        <w:t>A big part of staying healthy is making personal goals for good health.</w:t>
                      </w:r>
                    </w:p>
                    <w:p w14:paraId="4B9FE989" w14:textId="77777777" w:rsidR="001872F5" w:rsidRPr="001C177F" w:rsidRDefault="001872F5" w:rsidP="001872F5">
                      <w:pPr>
                        <w:spacing w:after="0"/>
                        <w:ind w:right="58"/>
                        <w:jc w:val="both"/>
                        <w:rPr>
                          <w:rFonts w:ascii="Arial Nova" w:hAnsi="Arial Nova"/>
                          <w:sz w:val="22"/>
                          <w:szCs w:val="22"/>
                        </w:rPr>
                      </w:pPr>
                    </w:p>
                    <w:p w14:paraId="207AE371" w14:textId="44BFB8F2" w:rsidR="001C177F" w:rsidRDefault="001C177F" w:rsidP="001872F5">
                      <w:pPr>
                        <w:ind w:right="58"/>
                        <w:jc w:val="center"/>
                        <w:rPr>
                          <w:rFonts w:ascii="Arial Nova" w:hAnsi="Arial Nova"/>
                          <w:i/>
                          <w:iCs/>
                          <w:sz w:val="22"/>
                          <w:szCs w:val="22"/>
                        </w:rPr>
                      </w:pPr>
                      <w:r w:rsidRPr="001C177F">
                        <w:rPr>
                          <w:rFonts w:ascii="Arial Nova" w:hAnsi="Arial Nova"/>
                          <w:i/>
                          <w:iCs/>
                          <w:sz w:val="22"/>
                          <w:szCs w:val="22"/>
                        </w:rPr>
                        <w:t>Example: I will walk for at least 30 minutes, five days each week.</w:t>
                      </w:r>
                    </w:p>
                    <w:p w14:paraId="3BD30D14" w14:textId="53646CDA" w:rsidR="001C177F" w:rsidRPr="001C177F" w:rsidRDefault="001C177F" w:rsidP="001872F5">
                      <w:pPr>
                        <w:spacing w:after="0"/>
                        <w:ind w:right="58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1C177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My goals are:</w:t>
                      </w:r>
                    </w:p>
                    <w:p w14:paraId="66C158B1" w14:textId="3DB521AA" w:rsidR="001C177F" w:rsidRDefault="001C177F" w:rsidP="001872F5">
                      <w:pPr>
                        <w:spacing w:after="0" w:line="276" w:lineRule="auto"/>
                        <w:ind w:right="58"/>
                        <w:rPr>
                          <w:rFonts w:ascii="Arial Nova" w:hAnsi="Arial Nova"/>
                          <w:sz w:val="22"/>
                          <w:szCs w:val="22"/>
                        </w:rPr>
                      </w:pPr>
                      <w:r w:rsidRPr="001C177F">
                        <w:rPr>
                          <w:rFonts w:ascii="Arial Nova" w:hAnsi="Arial Nova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1872F5">
                        <w:rPr>
                          <w:rFonts w:ascii="Arial Nova" w:hAnsi="Arial Nova"/>
                          <w:sz w:val="22"/>
                          <w:szCs w:val="22"/>
                        </w:rPr>
                        <w:t>_____________________________________________________________</w:t>
                      </w:r>
                    </w:p>
                    <w:p w14:paraId="20A09407" w14:textId="77777777" w:rsidR="001872F5" w:rsidRPr="001872F5" w:rsidRDefault="001872F5" w:rsidP="001872F5">
                      <w:pPr>
                        <w:spacing w:after="0"/>
                        <w:ind w:right="58"/>
                        <w:rPr>
                          <w:rFonts w:ascii="Arial Nova" w:hAnsi="Arial Nova"/>
                          <w:sz w:val="22"/>
                          <w:szCs w:val="22"/>
                        </w:rPr>
                      </w:pPr>
                    </w:p>
                    <w:p w14:paraId="70BFB43D" w14:textId="77777777" w:rsidR="001872F5" w:rsidRDefault="001872F5" w:rsidP="001872F5">
                      <w:pPr>
                        <w:spacing w:after="0"/>
                        <w:ind w:right="58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1872F5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How confident, on a scale of 1 to 10 </w:t>
                      </w:r>
                    </w:p>
                    <w:p w14:paraId="0654EA12" w14:textId="68D93B2A" w:rsidR="001872F5" w:rsidRPr="001872F5" w:rsidRDefault="001872F5" w:rsidP="001872F5">
                      <w:pPr>
                        <w:spacing w:after="0"/>
                        <w:ind w:right="58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1872F5">
                        <w:rPr>
                          <w:rFonts w:asciiTheme="majorHAnsi" w:hAnsiTheme="majorHAnsi"/>
                          <w:sz w:val="22"/>
                          <w:szCs w:val="22"/>
                        </w:rPr>
                        <w:t>(1 being not at all likely and 10 being extremely likely), are you that you will accomplish these goals?</w:t>
                      </w:r>
                    </w:p>
                    <w:p w14:paraId="1F5AD0E2" w14:textId="40215420" w:rsidR="001872F5" w:rsidRDefault="001872F5" w:rsidP="001872F5">
                      <w:pPr>
                        <w:spacing w:after="0"/>
                        <w:ind w:right="58"/>
                        <w:jc w:val="center"/>
                        <w:rPr>
                          <w:rFonts w:ascii="Arial Nova" w:hAnsi="Arial Nova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1872F5">
                        <w:rPr>
                          <w:rFonts w:ascii="Arial Nova" w:hAnsi="Arial Nova" w:cs="Arial"/>
                          <w:i/>
                          <w:iCs/>
                          <w:sz w:val="16"/>
                          <w:szCs w:val="16"/>
                        </w:rPr>
                        <w:t>(Circle one.)</w:t>
                      </w:r>
                    </w:p>
                    <w:p w14:paraId="59A52065" w14:textId="77777777" w:rsidR="001872F5" w:rsidRPr="00BD2599" w:rsidRDefault="001872F5" w:rsidP="001872F5">
                      <w:pPr>
                        <w:spacing w:after="0"/>
                        <w:ind w:right="58"/>
                        <w:jc w:val="center"/>
                        <w:rPr>
                          <w:rFonts w:ascii="Arial Nova" w:hAnsi="Arial Nova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A7EE6F0" w14:textId="1F17A706" w:rsidR="001872F5" w:rsidRPr="001872F5" w:rsidRDefault="001872F5" w:rsidP="001872F5">
                      <w:pPr>
                        <w:spacing w:after="0"/>
                        <w:ind w:right="58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1872F5">
                        <w:rPr>
                          <w:rFonts w:asciiTheme="majorHAnsi" w:hAnsiTheme="majorHAnsi"/>
                          <w:sz w:val="22"/>
                          <w:szCs w:val="22"/>
                        </w:rPr>
                        <w:t>1    2    3    4    5    6    7    8    9    10</w:t>
                      </w:r>
                    </w:p>
                  </w:txbxContent>
                </v:textbox>
              </v:shape>
            </w:pict>
          </mc:Fallback>
        </mc:AlternateContent>
      </w:r>
      <w:r w:rsidR="00503744" w:rsidRPr="00503744">
        <w:rPr>
          <w:rFonts w:ascii="Arial Nova" w:hAnsi="Arial Nova"/>
          <w:noProof/>
          <w:color w:val="242852" w:themeColor="text2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3752391" wp14:editId="7181B8AA">
                <wp:simplePos x="0" y="0"/>
                <wp:positionH relativeFrom="column">
                  <wp:posOffset>-167640</wp:posOffset>
                </wp:positionH>
                <wp:positionV relativeFrom="paragraph">
                  <wp:posOffset>0</wp:posOffset>
                </wp:positionV>
                <wp:extent cx="3276600" cy="966216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96621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5735C" w14:textId="77777777" w:rsidR="003871EB" w:rsidRPr="00BA5638" w:rsidRDefault="003871EB" w:rsidP="003871EB">
                            <w:pPr>
                              <w:shd w:val="clear" w:color="auto" w:fill="C8CAE7" w:themeFill="text2" w:themeFillTint="33"/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BA563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WHAT MIGHT BE DISCUSSED AT THE WELLNESS VISIT?</w:t>
                            </w:r>
                          </w:p>
                          <w:p w14:paraId="38E7531C" w14:textId="77777777" w:rsidR="003871EB" w:rsidRPr="00BA5638" w:rsidRDefault="003871EB" w:rsidP="003871EB">
                            <w:pPr>
                              <w:shd w:val="clear" w:color="auto" w:fill="C8CAE7" w:themeFill="text2" w:themeFillTint="33"/>
                              <w:spacing w:after="0"/>
                              <w:jc w:val="center"/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 w:rsidRPr="00BA5638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Use the list in this section to note what is </w:t>
                            </w: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most</w:t>
                            </w:r>
                            <w:r w:rsidRPr="00BA5638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 important to you to discuss with your care team.</w:t>
                            </w:r>
                          </w:p>
                          <w:p w14:paraId="1D6C25FA" w14:textId="77777777" w:rsidR="003871EB" w:rsidRPr="004566A0" w:rsidRDefault="003871EB" w:rsidP="003871EB">
                            <w:pPr>
                              <w:shd w:val="clear" w:color="auto" w:fill="C8CAE7" w:themeFill="text2" w:themeFillTint="33"/>
                              <w:spacing w:after="0"/>
                              <w:ind w:left="86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 w:rsidRPr="004566A0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Disease Prevention:</w:t>
                            </w:r>
                          </w:p>
                          <w:p w14:paraId="51CF2FA4" w14:textId="77777777" w:rsidR="00BD2599" w:rsidRPr="00220F43" w:rsidRDefault="00BD2599" w:rsidP="00BD259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C8CAE7" w:themeFill="text2" w:themeFillTint="33"/>
                              <w:spacing w:after="0"/>
                              <w:ind w:left="450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Healthy eating</w:t>
                            </w:r>
                            <w:r w:rsidRPr="00220F43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 xml:space="preserve"> and nutrition</w:t>
                            </w:r>
                          </w:p>
                          <w:p w14:paraId="146391F4" w14:textId="77777777" w:rsidR="00BD2599" w:rsidRPr="00220F43" w:rsidRDefault="00BD2599" w:rsidP="00BD259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C8CAE7" w:themeFill="text2" w:themeFillTint="33"/>
                              <w:spacing w:after="0"/>
                              <w:ind w:left="450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220F43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Physical activity (exercise)</w:t>
                            </w:r>
                          </w:p>
                          <w:p w14:paraId="4AE2FC48" w14:textId="77777777" w:rsidR="00BD2599" w:rsidRPr="00220F43" w:rsidRDefault="00BD2599" w:rsidP="00BD259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C8CAE7" w:themeFill="text2" w:themeFillTint="33"/>
                              <w:spacing w:after="0"/>
                              <w:ind w:left="450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220F43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Lung, heart, and skin health</w:t>
                            </w:r>
                          </w:p>
                          <w:p w14:paraId="00F52A4E" w14:textId="77777777" w:rsidR="00BD2599" w:rsidRDefault="00BD2599" w:rsidP="00BD259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C8CAE7" w:themeFill="text2" w:themeFillTint="33"/>
                              <w:spacing w:after="0"/>
                              <w:ind w:left="450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220F43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Immunizations – which shots you need</w:t>
                            </w:r>
                          </w:p>
                          <w:p w14:paraId="5864A523" w14:textId="77777777" w:rsidR="00BD2599" w:rsidRPr="005E67FD" w:rsidRDefault="00BD2599" w:rsidP="00BD259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C8CAE7" w:themeFill="text2" w:themeFillTint="33"/>
                              <w:spacing w:after="0"/>
                              <w:ind w:left="450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220F43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Breast disease – risk and mammogram frequency</w:t>
                            </w:r>
                          </w:p>
                          <w:p w14:paraId="0DD7AC73" w14:textId="77777777" w:rsidR="003871EB" w:rsidRPr="004566A0" w:rsidRDefault="003871EB" w:rsidP="003871EB">
                            <w:pPr>
                              <w:shd w:val="clear" w:color="auto" w:fill="C8CAE7" w:themeFill="text2" w:themeFillTint="33"/>
                              <w:spacing w:after="0"/>
                              <w:ind w:left="86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 w:rsidRPr="004566A0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Sexual &amp; Reproductive Health:</w:t>
                            </w:r>
                          </w:p>
                          <w:p w14:paraId="57B4BF0B" w14:textId="77777777" w:rsidR="00BD2599" w:rsidRPr="00220F43" w:rsidRDefault="00BD2599" w:rsidP="00BD259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C8CAE7" w:themeFill="text2" w:themeFillTint="33"/>
                              <w:spacing w:after="0"/>
                              <w:ind w:left="450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220F43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PAP test</w:t>
                            </w:r>
                            <w:r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 xml:space="preserve"> (cervical cancer screening)</w:t>
                            </w:r>
                          </w:p>
                          <w:p w14:paraId="4C11DEA4" w14:textId="77777777" w:rsidR="00BD2599" w:rsidRPr="00220F43" w:rsidRDefault="00BD2599" w:rsidP="00BD259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C8CAE7" w:themeFill="text2" w:themeFillTint="33"/>
                              <w:spacing w:after="0"/>
                              <w:ind w:left="450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220F43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Sexual concerns and sexual health</w:t>
                            </w:r>
                          </w:p>
                          <w:p w14:paraId="649704A8" w14:textId="77777777" w:rsidR="00BD2599" w:rsidRPr="00220F43" w:rsidRDefault="00BD2599" w:rsidP="00BD259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C8CAE7" w:themeFill="text2" w:themeFillTint="33"/>
                              <w:spacing w:after="0"/>
                              <w:ind w:left="450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220F43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Sexually Transmitted Diseases and Infections (STDs/STIs)</w:t>
                            </w:r>
                          </w:p>
                          <w:p w14:paraId="109A7B06" w14:textId="77777777" w:rsidR="00BD2599" w:rsidRPr="00220F43" w:rsidRDefault="00BD2599" w:rsidP="00BD259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C8CAE7" w:themeFill="text2" w:themeFillTint="33"/>
                              <w:spacing w:after="0"/>
                              <w:ind w:left="450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220F43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Hormone concerns</w:t>
                            </w:r>
                          </w:p>
                          <w:p w14:paraId="116E4E6E" w14:textId="77777777" w:rsidR="00BD2599" w:rsidRPr="00220F43" w:rsidRDefault="00BD2599" w:rsidP="00BD259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C8CAE7" w:themeFill="text2" w:themeFillTint="33"/>
                              <w:spacing w:after="0"/>
                              <w:ind w:left="450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220F43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 xml:space="preserve">Do you plan </w:t>
                            </w:r>
                            <w:r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to</w:t>
                            </w:r>
                            <w:r w:rsidRPr="00220F43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 xml:space="preserve"> becom</w:t>
                            </w:r>
                            <w:r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e</w:t>
                            </w:r>
                            <w:r w:rsidRPr="00220F43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 xml:space="preserve"> pregnant in the next year?</w:t>
                            </w:r>
                          </w:p>
                          <w:p w14:paraId="4FC37CBF" w14:textId="77777777" w:rsidR="00BD2599" w:rsidRPr="00220F43" w:rsidRDefault="00BD2599" w:rsidP="00BD259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C8CAE7" w:themeFill="text2" w:themeFillTint="33"/>
                              <w:spacing w:after="0"/>
                              <w:ind w:left="450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220F43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Birth control options</w:t>
                            </w:r>
                          </w:p>
                          <w:p w14:paraId="720FFD5B" w14:textId="77777777" w:rsidR="003871EB" w:rsidRPr="004566A0" w:rsidRDefault="003871EB" w:rsidP="003871EB">
                            <w:pPr>
                              <w:shd w:val="clear" w:color="auto" w:fill="C8CAE7" w:themeFill="text2" w:themeFillTint="33"/>
                              <w:spacing w:after="0"/>
                              <w:ind w:left="86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 w:rsidRPr="004566A0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Oral (Mouth) Health:</w:t>
                            </w:r>
                          </w:p>
                          <w:p w14:paraId="4EC2B855" w14:textId="77777777" w:rsidR="00BD2599" w:rsidRPr="00220F43" w:rsidRDefault="00BD2599" w:rsidP="00BD259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C8CAE7" w:themeFill="text2" w:themeFillTint="33"/>
                              <w:spacing w:after="0"/>
                              <w:ind w:left="450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220F43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The importance of daily brushing, flossing, and good nutrition</w:t>
                            </w:r>
                          </w:p>
                          <w:p w14:paraId="0741389C" w14:textId="77777777" w:rsidR="003871EB" w:rsidRPr="004566A0" w:rsidRDefault="003871EB" w:rsidP="003871EB">
                            <w:pPr>
                              <w:shd w:val="clear" w:color="auto" w:fill="C8CAE7" w:themeFill="text2" w:themeFillTint="33"/>
                              <w:spacing w:after="0"/>
                              <w:ind w:left="86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 w:rsidRPr="004566A0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Behavioral Health:</w:t>
                            </w:r>
                          </w:p>
                          <w:p w14:paraId="7CAC3E68" w14:textId="77777777" w:rsidR="00BD2599" w:rsidRPr="00220F43" w:rsidRDefault="00BD2599" w:rsidP="00BD259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C8CAE7" w:themeFill="text2" w:themeFillTint="33"/>
                              <w:spacing w:after="0"/>
                              <w:ind w:left="450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220F43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Feeling down, sadness, depression, loneliness, anxiety, nervousness, and/or anger</w:t>
                            </w:r>
                          </w:p>
                          <w:p w14:paraId="76E32978" w14:textId="77777777" w:rsidR="00BD2599" w:rsidRPr="00220F43" w:rsidRDefault="00BD2599" w:rsidP="00BD259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C8CAE7" w:themeFill="text2" w:themeFillTint="33"/>
                              <w:spacing w:after="0"/>
                              <w:ind w:left="450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220F43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Changes in mood</w:t>
                            </w:r>
                          </w:p>
                          <w:p w14:paraId="03BACD05" w14:textId="77777777" w:rsidR="00BD2599" w:rsidRPr="00220F43" w:rsidRDefault="00BD2599" w:rsidP="00BD259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C8CAE7" w:themeFill="text2" w:themeFillTint="33"/>
                              <w:spacing w:after="0"/>
                              <w:ind w:left="450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220F43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Stress, feeling overwhelmed</w:t>
                            </w:r>
                          </w:p>
                          <w:p w14:paraId="3057E600" w14:textId="77777777" w:rsidR="00BD2599" w:rsidRPr="00220F43" w:rsidRDefault="00BD2599" w:rsidP="00BD259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C8CAE7" w:themeFill="text2" w:themeFillTint="33"/>
                              <w:spacing w:after="0"/>
                              <w:ind w:left="450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220F43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Sleep, too little or not enough</w:t>
                            </w:r>
                          </w:p>
                          <w:p w14:paraId="371F55C8" w14:textId="77777777" w:rsidR="00BD2599" w:rsidRPr="00220F43" w:rsidRDefault="00BD2599" w:rsidP="00BD259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C8CAE7" w:themeFill="text2" w:themeFillTint="33"/>
                              <w:spacing w:after="0"/>
                              <w:ind w:left="450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220F43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Grief and/or loss</w:t>
                            </w:r>
                          </w:p>
                          <w:p w14:paraId="482AB3F2" w14:textId="77777777" w:rsidR="00BD2599" w:rsidRPr="00220F43" w:rsidRDefault="00BD2599" w:rsidP="00BD259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C8CAE7" w:themeFill="text2" w:themeFillTint="33"/>
                              <w:spacing w:after="0"/>
                              <w:ind w:left="450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220F43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Thoughts of hurting yourself or others</w:t>
                            </w:r>
                          </w:p>
                          <w:p w14:paraId="177D67D0" w14:textId="77777777" w:rsidR="003871EB" w:rsidRPr="004566A0" w:rsidRDefault="003871EB" w:rsidP="003871EB">
                            <w:pPr>
                              <w:shd w:val="clear" w:color="auto" w:fill="C8CAE7" w:themeFill="text2" w:themeFillTint="33"/>
                              <w:spacing w:after="0"/>
                              <w:ind w:left="86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 w:rsidRPr="004566A0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Substance Use:</w:t>
                            </w:r>
                          </w:p>
                          <w:p w14:paraId="4104573A" w14:textId="77777777" w:rsidR="003871EB" w:rsidRPr="00220F43" w:rsidRDefault="003871EB" w:rsidP="003871E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C8CAE7" w:themeFill="text2" w:themeFillTint="33"/>
                              <w:spacing w:after="0"/>
                              <w:ind w:left="450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220F43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 xml:space="preserve">Alcohol, tobacco, prescription, and/or non-prescription medication use, </w:t>
                            </w:r>
                            <w:proofErr w:type="gramStart"/>
                            <w:r w:rsidRPr="00220F43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other</w:t>
                            </w:r>
                            <w:proofErr w:type="gramEnd"/>
                            <w:r w:rsidRPr="00220F43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 xml:space="preserve"> drug use</w:t>
                            </w:r>
                          </w:p>
                          <w:p w14:paraId="5E931C8B" w14:textId="77777777" w:rsidR="003871EB" w:rsidRPr="004566A0" w:rsidRDefault="003871EB" w:rsidP="003871EB">
                            <w:pPr>
                              <w:shd w:val="clear" w:color="auto" w:fill="C8CAE7" w:themeFill="text2" w:themeFillTint="33"/>
                              <w:spacing w:after="0"/>
                              <w:ind w:left="86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 w:rsidRPr="004566A0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Injury Prevention:</w:t>
                            </w:r>
                          </w:p>
                          <w:p w14:paraId="4CBADD7B" w14:textId="77777777" w:rsidR="003871EB" w:rsidRPr="00220F43" w:rsidRDefault="003871EB" w:rsidP="003871E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C8CAE7" w:themeFill="text2" w:themeFillTint="33"/>
                              <w:spacing w:after="0"/>
                              <w:ind w:left="450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220F43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How to protect yourself from injuries</w:t>
                            </w:r>
                          </w:p>
                          <w:p w14:paraId="37CFA17C" w14:textId="77777777" w:rsidR="003871EB" w:rsidRPr="00220F43" w:rsidRDefault="003871EB" w:rsidP="003871E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C8CAE7" w:themeFill="text2" w:themeFillTint="33"/>
                              <w:spacing w:after="0"/>
                              <w:ind w:left="450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220F43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Strength and posture</w:t>
                            </w:r>
                          </w:p>
                          <w:p w14:paraId="3372D7CE" w14:textId="77777777" w:rsidR="003871EB" w:rsidRPr="004566A0" w:rsidRDefault="003871EB" w:rsidP="003871EB">
                            <w:pPr>
                              <w:shd w:val="clear" w:color="auto" w:fill="C8CAE7" w:themeFill="text2" w:themeFillTint="33"/>
                              <w:spacing w:after="0"/>
                              <w:ind w:left="86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 w:rsidRPr="004566A0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Family Health:</w:t>
                            </w:r>
                          </w:p>
                          <w:p w14:paraId="57CDD7CB" w14:textId="77777777" w:rsidR="003871EB" w:rsidRPr="00220F43" w:rsidRDefault="003871EB" w:rsidP="003871E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C8CAE7" w:themeFill="text2" w:themeFillTint="33"/>
                              <w:spacing w:after="0"/>
                              <w:ind w:left="450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220F43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 xml:space="preserve">How your health affects your family </w:t>
                            </w:r>
                          </w:p>
                          <w:p w14:paraId="0EDC7E69" w14:textId="77777777" w:rsidR="003871EB" w:rsidRPr="00220F43" w:rsidRDefault="003871EB" w:rsidP="003871E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C8CAE7" w:themeFill="text2" w:themeFillTint="33"/>
                              <w:spacing w:after="0"/>
                              <w:ind w:left="450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220F43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How your family’s health affects yours</w:t>
                            </w:r>
                          </w:p>
                          <w:p w14:paraId="3BEA38B1" w14:textId="77777777" w:rsidR="003871EB" w:rsidRPr="00220F43" w:rsidRDefault="003871EB" w:rsidP="003871E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C8CAE7" w:themeFill="text2" w:themeFillTint="33"/>
                              <w:spacing w:after="0"/>
                              <w:ind w:left="450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220F43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How things are going at home</w:t>
                            </w:r>
                          </w:p>
                          <w:p w14:paraId="238DC122" w14:textId="77777777" w:rsidR="003871EB" w:rsidRPr="00220F43" w:rsidRDefault="003871EB" w:rsidP="003871E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C8CAE7" w:themeFill="text2" w:themeFillTint="33"/>
                              <w:spacing w:after="0"/>
                              <w:ind w:left="450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220F43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The relationships in your life</w:t>
                            </w:r>
                          </w:p>
                          <w:p w14:paraId="1036FF3C" w14:textId="77777777" w:rsidR="003871EB" w:rsidRPr="004566A0" w:rsidRDefault="003871EB" w:rsidP="003871EB">
                            <w:pPr>
                              <w:shd w:val="clear" w:color="auto" w:fill="C8CAE7" w:themeFill="text2" w:themeFillTint="33"/>
                              <w:spacing w:after="0"/>
                              <w:ind w:left="86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 w:rsidRPr="004566A0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Other Health Factors:</w:t>
                            </w:r>
                          </w:p>
                          <w:p w14:paraId="28EA5805" w14:textId="77777777" w:rsidR="003871EB" w:rsidRPr="00220F43" w:rsidRDefault="003871EB" w:rsidP="003871E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C8CAE7" w:themeFill="text2" w:themeFillTint="33"/>
                              <w:spacing w:after="0"/>
                              <w:ind w:left="450"/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220F43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t>Other things that might be affecting your health and wellbeing:</w:t>
                            </w:r>
                          </w:p>
                          <w:p w14:paraId="413F8CA3" w14:textId="77777777" w:rsidR="003871EB" w:rsidRPr="004566A0" w:rsidRDefault="003871EB" w:rsidP="003871EB">
                            <w:pPr>
                              <w:shd w:val="clear" w:color="auto" w:fill="C8CAE7" w:themeFill="text2" w:themeFillTint="33"/>
                              <w:spacing w:after="0"/>
                              <w:ind w:left="90"/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  <w:t>____________________________________________________________________________________________________________________________________________________________</w:t>
                            </w:r>
                          </w:p>
                          <w:p w14:paraId="540754D6" w14:textId="19538296" w:rsidR="00F93823" w:rsidRPr="00F93823" w:rsidRDefault="00F93823" w:rsidP="003871EB">
                            <w:pPr>
                              <w:jc w:val="center"/>
                              <w:rPr>
                                <w:rFonts w:ascii="Arial Nova" w:hAnsi="Arial Nova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52391" id="_x0000_s1027" type="#_x0000_t202" style="position:absolute;margin-left:-13.2pt;margin-top:0;width:258pt;height:760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" fillcolor="#c8cae7 [671]" strokecolor="#c8cae7 [671]">
                <v:textbox>
                  <w:txbxContent>
                    <w:p w14:paraId="33C5735C" w14:textId="77777777" w:rsidR="003871EB" w:rsidRPr="00BA5638" w:rsidRDefault="003871EB" w:rsidP="003871EB">
                      <w:pPr>
                        <w:shd w:val="clear" w:color="auto" w:fill="C8CAE7" w:themeFill="text2" w:themeFillTint="33"/>
                        <w:spacing w:after="0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BA5638">
                        <w:rPr>
                          <w:rFonts w:asciiTheme="majorHAnsi" w:hAnsiTheme="majorHAnsi"/>
                          <w:sz w:val="22"/>
                          <w:szCs w:val="22"/>
                        </w:rPr>
                        <w:t>WHAT MIGHT BE DISCUSSED AT THE WELLNESS VISIT?</w:t>
                      </w:r>
                    </w:p>
                    <w:p w14:paraId="38E7531C" w14:textId="77777777" w:rsidR="003871EB" w:rsidRPr="00BA5638" w:rsidRDefault="003871EB" w:rsidP="003871EB">
                      <w:pPr>
                        <w:shd w:val="clear" w:color="auto" w:fill="C8CAE7" w:themeFill="text2" w:themeFillTint="33"/>
                        <w:spacing w:after="0"/>
                        <w:jc w:val="center"/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 w:rsidRPr="00BA5638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Use the list in this section to note what is </w:t>
                      </w: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most</w:t>
                      </w:r>
                      <w:r w:rsidRPr="00BA5638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 important to you to discuss with your care team.</w:t>
                      </w:r>
                    </w:p>
                    <w:p w14:paraId="1D6C25FA" w14:textId="77777777" w:rsidR="003871EB" w:rsidRPr="004566A0" w:rsidRDefault="003871EB" w:rsidP="003871EB">
                      <w:pPr>
                        <w:shd w:val="clear" w:color="auto" w:fill="C8CAE7" w:themeFill="text2" w:themeFillTint="33"/>
                        <w:spacing w:after="0"/>
                        <w:ind w:left="86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 w:rsidRPr="004566A0">
                        <w:rPr>
                          <w:rFonts w:asciiTheme="majorHAnsi" w:hAnsiTheme="majorHAnsi"/>
                          <w:sz w:val="19"/>
                          <w:szCs w:val="19"/>
                        </w:rPr>
                        <w:t>Disease Prevention:</w:t>
                      </w:r>
                    </w:p>
                    <w:p w14:paraId="51CF2FA4" w14:textId="77777777" w:rsidR="00BD2599" w:rsidRPr="00220F43" w:rsidRDefault="00BD2599" w:rsidP="00BD259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C8CAE7" w:themeFill="text2" w:themeFillTint="33"/>
                        <w:spacing w:after="0"/>
                        <w:ind w:left="450"/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>
                        <w:rPr>
                          <w:rFonts w:ascii="Arial Nova" w:hAnsi="Arial Nova"/>
                          <w:sz w:val="20"/>
                          <w:szCs w:val="20"/>
                        </w:rPr>
                        <w:t>Healthy eating</w:t>
                      </w:r>
                      <w:r w:rsidRPr="00220F43">
                        <w:rPr>
                          <w:rFonts w:ascii="Arial Nova" w:hAnsi="Arial Nova"/>
                          <w:sz w:val="20"/>
                          <w:szCs w:val="20"/>
                        </w:rPr>
                        <w:t xml:space="preserve"> and nutrition</w:t>
                      </w:r>
                    </w:p>
                    <w:p w14:paraId="146391F4" w14:textId="77777777" w:rsidR="00BD2599" w:rsidRPr="00220F43" w:rsidRDefault="00BD2599" w:rsidP="00BD259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C8CAE7" w:themeFill="text2" w:themeFillTint="33"/>
                        <w:spacing w:after="0"/>
                        <w:ind w:left="450"/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 w:rsidRPr="00220F43">
                        <w:rPr>
                          <w:rFonts w:ascii="Arial Nova" w:hAnsi="Arial Nova"/>
                          <w:sz w:val="20"/>
                          <w:szCs w:val="20"/>
                        </w:rPr>
                        <w:t>Physical activity (exercise)</w:t>
                      </w:r>
                    </w:p>
                    <w:p w14:paraId="4AE2FC48" w14:textId="77777777" w:rsidR="00BD2599" w:rsidRPr="00220F43" w:rsidRDefault="00BD2599" w:rsidP="00BD259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C8CAE7" w:themeFill="text2" w:themeFillTint="33"/>
                        <w:spacing w:after="0"/>
                        <w:ind w:left="450"/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 w:rsidRPr="00220F43">
                        <w:rPr>
                          <w:rFonts w:ascii="Arial Nova" w:hAnsi="Arial Nova"/>
                          <w:sz w:val="20"/>
                          <w:szCs w:val="20"/>
                        </w:rPr>
                        <w:t>Lung, heart, and skin health</w:t>
                      </w:r>
                    </w:p>
                    <w:p w14:paraId="00F52A4E" w14:textId="77777777" w:rsidR="00BD2599" w:rsidRDefault="00BD2599" w:rsidP="00BD259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C8CAE7" w:themeFill="text2" w:themeFillTint="33"/>
                        <w:spacing w:after="0"/>
                        <w:ind w:left="450"/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 w:rsidRPr="00220F43">
                        <w:rPr>
                          <w:rFonts w:ascii="Arial Nova" w:hAnsi="Arial Nova"/>
                          <w:sz w:val="20"/>
                          <w:szCs w:val="20"/>
                        </w:rPr>
                        <w:t>Immunizations – which shots you need</w:t>
                      </w:r>
                    </w:p>
                    <w:p w14:paraId="5864A523" w14:textId="77777777" w:rsidR="00BD2599" w:rsidRPr="005E67FD" w:rsidRDefault="00BD2599" w:rsidP="00BD259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C8CAE7" w:themeFill="text2" w:themeFillTint="33"/>
                        <w:spacing w:after="0"/>
                        <w:ind w:left="450"/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 w:rsidRPr="00220F43">
                        <w:rPr>
                          <w:rFonts w:ascii="Arial Nova" w:hAnsi="Arial Nova"/>
                          <w:sz w:val="20"/>
                          <w:szCs w:val="20"/>
                        </w:rPr>
                        <w:t>Breast disease – risk and mammogram frequency</w:t>
                      </w:r>
                    </w:p>
                    <w:p w14:paraId="0DD7AC73" w14:textId="77777777" w:rsidR="003871EB" w:rsidRPr="004566A0" w:rsidRDefault="003871EB" w:rsidP="003871EB">
                      <w:pPr>
                        <w:shd w:val="clear" w:color="auto" w:fill="C8CAE7" w:themeFill="text2" w:themeFillTint="33"/>
                        <w:spacing w:after="0"/>
                        <w:ind w:left="86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 w:rsidRPr="004566A0">
                        <w:rPr>
                          <w:rFonts w:asciiTheme="majorHAnsi" w:hAnsiTheme="majorHAnsi"/>
                          <w:sz w:val="19"/>
                          <w:szCs w:val="19"/>
                        </w:rPr>
                        <w:t>Sexual &amp; Reproductive Health:</w:t>
                      </w:r>
                    </w:p>
                    <w:p w14:paraId="57B4BF0B" w14:textId="77777777" w:rsidR="00BD2599" w:rsidRPr="00220F43" w:rsidRDefault="00BD2599" w:rsidP="00BD259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C8CAE7" w:themeFill="text2" w:themeFillTint="33"/>
                        <w:spacing w:after="0"/>
                        <w:ind w:left="450"/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 w:rsidRPr="00220F43">
                        <w:rPr>
                          <w:rFonts w:ascii="Arial Nova" w:hAnsi="Arial Nova"/>
                          <w:sz w:val="20"/>
                          <w:szCs w:val="20"/>
                        </w:rPr>
                        <w:t>PAP test</w:t>
                      </w:r>
                      <w:r>
                        <w:rPr>
                          <w:rFonts w:ascii="Arial Nova" w:hAnsi="Arial Nova"/>
                          <w:sz w:val="20"/>
                          <w:szCs w:val="20"/>
                        </w:rPr>
                        <w:t xml:space="preserve"> (cervical cancer screening)</w:t>
                      </w:r>
                    </w:p>
                    <w:p w14:paraId="4C11DEA4" w14:textId="77777777" w:rsidR="00BD2599" w:rsidRPr="00220F43" w:rsidRDefault="00BD2599" w:rsidP="00BD259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C8CAE7" w:themeFill="text2" w:themeFillTint="33"/>
                        <w:spacing w:after="0"/>
                        <w:ind w:left="450"/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 w:rsidRPr="00220F43">
                        <w:rPr>
                          <w:rFonts w:ascii="Arial Nova" w:hAnsi="Arial Nova"/>
                          <w:sz w:val="20"/>
                          <w:szCs w:val="20"/>
                        </w:rPr>
                        <w:t>Sexual concerns and sexual health</w:t>
                      </w:r>
                    </w:p>
                    <w:p w14:paraId="649704A8" w14:textId="77777777" w:rsidR="00BD2599" w:rsidRPr="00220F43" w:rsidRDefault="00BD2599" w:rsidP="00BD259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C8CAE7" w:themeFill="text2" w:themeFillTint="33"/>
                        <w:spacing w:after="0"/>
                        <w:ind w:left="450"/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 w:rsidRPr="00220F43">
                        <w:rPr>
                          <w:rFonts w:ascii="Arial Nova" w:hAnsi="Arial Nova"/>
                          <w:sz w:val="20"/>
                          <w:szCs w:val="20"/>
                        </w:rPr>
                        <w:t>Sexually Transmitted Diseases and Infections (STDs/STIs)</w:t>
                      </w:r>
                    </w:p>
                    <w:p w14:paraId="109A7B06" w14:textId="77777777" w:rsidR="00BD2599" w:rsidRPr="00220F43" w:rsidRDefault="00BD2599" w:rsidP="00BD259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C8CAE7" w:themeFill="text2" w:themeFillTint="33"/>
                        <w:spacing w:after="0"/>
                        <w:ind w:left="450"/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 w:rsidRPr="00220F43">
                        <w:rPr>
                          <w:rFonts w:ascii="Arial Nova" w:hAnsi="Arial Nova"/>
                          <w:sz w:val="20"/>
                          <w:szCs w:val="20"/>
                        </w:rPr>
                        <w:t>Hormone concerns</w:t>
                      </w:r>
                    </w:p>
                    <w:p w14:paraId="116E4E6E" w14:textId="77777777" w:rsidR="00BD2599" w:rsidRPr="00220F43" w:rsidRDefault="00BD2599" w:rsidP="00BD259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C8CAE7" w:themeFill="text2" w:themeFillTint="33"/>
                        <w:spacing w:after="0"/>
                        <w:ind w:left="450"/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 w:rsidRPr="00220F43">
                        <w:rPr>
                          <w:rFonts w:ascii="Arial Nova" w:hAnsi="Arial Nova"/>
                          <w:sz w:val="20"/>
                          <w:szCs w:val="20"/>
                        </w:rPr>
                        <w:t xml:space="preserve">Do you plan </w:t>
                      </w:r>
                      <w:r>
                        <w:rPr>
                          <w:rFonts w:ascii="Arial Nova" w:hAnsi="Arial Nova"/>
                          <w:sz w:val="20"/>
                          <w:szCs w:val="20"/>
                        </w:rPr>
                        <w:t>to</w:t>
                      </w:r>
                      <w:r w:rsidRPr="00220F43">
                        <w:rPr>
                          <w:rFonts w:ascii="Arial Nova" w:hAnsi="Arial Nova"/>
                          <w:sz w:val="20"/>
                          <w:szCs w:val="20"/>
                        </w:rPr>
                        <w:t xml:space="preserve"> becom</w:t>
                      </w:r>
                      <w:r>
                        <w:rPr>
                          <w:rFonts w:ascii="Arial Nova" w:hAnsi="Arial Nova"/>
                          <w:sz w:val="20"/>
                          <w:szCs w:val="20"/>
                        </w:rPr>
                        <w:t>e</w:t>
                      </w:r>
                      <w:r w:rsidRPr="00220F43">
                        <w:rPr>
                          <w:rFonts w:ascii="Arial Nova" w:hAnsi="Arial Nova"/>
                          <w:sz w:val="20"/>
                          <w:szCs w:val="20"/>
                        </w:rPr>
                        <w:t xml:space="preserve"> pregnant in the next year?</w:t>
                      </w:r>
                    </w:p>
                    <w:p w14:paraId="4FC37CBF" w14:textId="77777777" w:rsidR="00BD2599" w:rsidRPr="00220F43" w:rsidRDefault="00BD2599" w:rsidP="00BD259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C8CAE7" w:themeFill="text2" w:themeFillTint="33"/>
                        <w:spacing w:after="0"/>
                        <w:ind w:left="450"/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 w:rsidRPr="00220F43">
                        <w:rPr>
                          <w:rFonts w:ascii="Arial Nova" w:hAnsi="Arial Nova"/>
                          <w:sz w:val="20"/>
                          <w:szCs w:val="20"/>
                        </w:rPr>
                        <w:t>Birth control options</w:t>
                      </w:r>
                    </w:p>
                    <w:p w14:paraId="720FFD5B" w14:textId="77777777" w:rsidR="003871EB" w:rsidRPr="004566A0" w:rsidRDefault="003871EB" w:rsidP="003871EB">
                      <w:pPr>
                        <w:shd w:val="clear" w:color="auto" w:fill="C8CAE7" w:themeFill="text2" w:themeFillTint="33"/>
                        <w:spacing w:after="0"/>
                        <w:ind w:left="86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 w:rsidRPr="004566A0">
                        <w:rPr>
                          <w:rFonts w:asciiTheme="majorHAnsi" w:hAnsiTheme="majorHAnsi"/>
                          <w:sz w:val="19"/>
                          <w:szCs w:val="19"/>
                        </w:rPr>
                        <w:t>Oral (Mouth) Health:</w:t>
                      </w:r>
                    </w:p>
                    <w:p w14:paraId="4EC2B855" w14:textId="77777777" w:rsidR="00BD2599" w:rsidRPr="00220F43" w:rsidRDefault="00BD2599" w:rsidP="00BD259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C8CAE7" w:themeFill="text2" w:themeFillTint="33"/>
                        <w:spacing w:after="0"/>
                        <w:ind w:left="450"/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 w:rsidRPr="00220F43">
                        <w:rPr>
                          <w:rFonts w:ascii="Arial Nova" w:hAnsi="Arial Nova"/>
                          <w:sz w:val="20"/>
                          <w:szCs w:val="20"/>
                        </w:rPr>
                        <w:t>The importance of daily brushing, flossing, and good nutrition</w:t>
                      </w:r>
                    </w:p>
                    <w:p w14:paraId="0741389C" w14:textId="77777777" w:rsidR="003871EB" w:rsidRPr="004566A0" w:rsidRDefault="003871EB" w:rsidP="003871EB">
                      <w:pPr>
                        <w:shd w:val="clear" w:color="auto" w:fill="C8CAE7" w:themeFill="text2" w:themeFillTint="33"/>
                        <w:spacing w:after="0"/>
                        <w:ind w:left="86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 w:rsidRPr="004566A0">
                        <w:rPr>
                          <w:rFonts w:asciiTheme="majorHAnsi" w:hAnsiTheme="majorHAnsi"/>
                          <w:sz w:val="19"/>
                          <w:szCs w:val="19"/>
                        </w:rPr>
                        <w:t>Behavioral Health:</w:t>
                      </w:r>
                    </w:p>
                    <w:p w14:paraId="7CAC3E68" w14:textId="77777777" w:rsidR="00BD2599" w:rsidRPr="00220F43" w:rsidRDefault="00BD2599" w:rsidP="00BD259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C8CAE7" w:themeFill="text2" w:themeFillTint="33"/>
                        <w:spacing w:after="0"/>
                        <w:ind w:left="450"/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 w:rsidRPr="00220F43">
                        <w:rPr>
                          <w:rFonts w:ascii="Arial Nova" w:hAnsi="Arial Nova"/>
                          <w:sz w:val="20"/>
                          <w:szCs w:val="20"/>
                        </w:rPr>
                        <w:t>Feeling down, sadness, depression, loneliness, anxiety, nervousness, and/or anger</w:t>
                      </w:r>
                    </w:p>
                    <w:p w14:paraId="76E32978" w14:textId="77777777" w:rsidR="00BD2599" w:rsidRPr="00220F43" w:rsidRDefault="00BD2599" w:rsidP="00BD259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C8CAE7" w:themeFill="text2" w:themeFillTint="33"/>
                        <w:spacing w:after="0"/>
                        <w:ind w:left="450"/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 w:rsidRPr="00220F43">
                        <w:rPr>
                          <w:rFonts w:ascii="Arial Nova" w:hAnsi="Arial Nova"/>
                          <w:sz w:val="20"/>
                          <w:szCs w:val="20"/>
                        </w:rPr>
                        <w:t>Changes in mood</w:t>
                      </w:r>
                    </w:p>
                    <w:p w14:paraId="03BACD05" w14:textId="77777777" w:rsidR="00BD2599" w:rsidRPr="00220F43" w:rsidRDefault="00BD2599" w:rsidP="00BD259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C8CAE7" w:themeFill="text2" w:themeFillTint="33"/>
                        <w:spacing w:after="0"/>
                        <w:ind w:left="450"/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 w:rsidRPr="00220F43">
                        <w:rPr>
                          <w:rFonts w:ascii="Arial Nova" w:hAnsi="Arial Nova"/>
                          <w:sz w:val="20"/>
                          <w:szCs w:val="20"/>
                        </w:rPr>
                        <w:t>Stress, feeling overwhelmed</w:t>
                      </w:r>
                    </w:p>
                    <w:p w14:paraId="3057E600" w14:textId="77777777" w:rsidR="00BD2599" w:rsidRPr="00220F43" w:rsidRDefault="00BD2599" w:rsidP="00BD259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C8CAE7" w:themeFill="text2" w:themeFillTint="33"/>
                        <w:spacing w:after="0"/>
                        <w:ind w:left="450"/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 w:rsidRPr="00220F43">
                        <w:rPr>
                          <w:rFonts w:ascii="Arial Nova" w:hAnsi="Arial Nova"/>
                          <w:sz w:val="20"/>
                          <w:szCs w:val="20"/>
                        </w:rPr>
                        <w:t>Sleep, too little or not enough</w:t>
                      </w:r>
                    </w:p>
                    <w:p w14:paraId="371F55C8" w14:textId="77777777" w:rsidR="00BD2599" w:rsidRPr="00220F43" w:rsidRDefault="00BD2599" w:rsidP="00BD259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C8CAE7" w:themeFill="text2" w:themeFillTint="33"/>
                        <w:spacing w:after="0"/>
                        <w:ind w:left="450"/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 w:rsidRPr="00220F43">
                        <w:rPr>
                          <w:rFonts w:ascii="Arial Nova" w:hAnsi="Arial Nova"/>
                          <w:sz w:val="20"/>
                          <w:szCs w:val="20"/>
                        </w:rPr>
                        <w:t>Grief and/or loss</w:t>
                      </w:r>
                    </w:p>
                    <w:p w14:paraId="482AB3F2" w14:textId="77777777" w:rsidR="00BD2599" w:rsidRPr="00220F43" w:rsidRDefault="00BD2599" w:rsidP="00BD259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C8CAE7" w:themeFill="text2" w:themeFillTint="33"/>
                        <w:spacing w:after="0"/>
                        <w:ind w:left="450"/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 w:rsidRPr="00220F43">
                        <w:rPr>
                          <w:rFonts w:ascii="Arial Nova" w:hAnsi="Arial Nova"/>
                          <w:sz w:val="20"/>
                          <w:szCs w:val="20"/>
                        </w:rPr>
                        <w:t>Thoughts of hurting yourself or others</w:t>
                      </w:r>
                    </w:p>
                    <w:p w14:paraId="177D67D0" w14:textId="77777777" w:rsidR="003871EB" w:rsidRPr="004566A0" w:rsidRDefault="003871EB" w:rsidP="003871EB">
                      <w:pPr>
                        <w:shd w:val="clear" w:color="auto" w:fill="C8CAE7" w:themeFill="text2" w:themeFillTint="33"/>
                        <w:spacing w:after="0"/>
                        <w:ind w:left="86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 w:rsidRPr="004566A0">
                        <w:rPr>
                          <w:rFonts w:asciiTheme="majorHAnsi" w:hAnsiTheme="majorHAnsi"/>
                          <w:sz w:val="19"/>
                          <w:szCs w:val="19"/>
                        </w:rPr>
                        <w:t>Substance Use:</w:t>
                      </w:r>
                    </w:p>
                    <w:p w14:paraId="4104573A" w14:textId="77777777" w:rsidR="003871EB" w:rsidRPr="00220F43" w:rsidRDefault="003871EB" w:rsidP="003871E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C8CAE7" w:themeFill="text2" w:themeFillTint="33"/>
                        <w:spacing w:after="0"/>
                        <w:ind w:left="450"/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 w:rsidRPr="00220F43">
                        <w:rPr>
                          <w:rFonts w:ascii="Arial Nova" w:hAnsi="Arial Nova"/>
                          <w:sz w:val="20"/>
                          <w:szCs w:val="20"/>
                        </w:rPr>
                        <w:t xml:space="preserve">Alcohol, tobacco, prescription, and/or non-prescription medication use, </w:t>
                      </w:r>
                      <w:proofErr w:type="gramStart"/>
                      <w:r w:rsidRPr="00220F43">
                        <w:rPr>
                          <w:rFonts w:ascii="Arial Nova" w:hAnsi="Arial Nova"/>
                          <w:sz w:val="20"/>
                          <w:szCs w:val="20"/>
                        </w:rPr>
                        <w:t>other</w:t>
                      </w:r>
                      <w:proofErr w:type="gramEnd"/>
                      <w:r w:rsidRPr="00220F43">
                        <w:rPr>
                          <w:rFonts w:ascii="Arial Nova" w:hAnsi="Arial Nova"/>
                          <w:sz w:val="20"/>
                          <w:szCs w:val="20"/>
                        </w:rPr>
                        <w:t xml:space="preserve"> drug use</w:t>
                      </w:r>
                    </w:p>
                    <w:p w14:paraId="5E931C8B" w14:textId="77777777" w:rsidR="003871EB" w:rsidRPr="004566A0" w:rsidRDefault="003871EB" w:rsidP="003871EB">
                      <w:pPr>
                        <w:shd w:val="clear" w:color="auto" w:fill="C8CAE7" w:themeFill="text2" w:themeFillTint="33"/>
                        <w:spacing w:after="0"/>
                        <w:ind w:left="86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 w:rsidRPr="004566A0">
                        <w:rPr>
                          <w:rFonts w:asciiTheme="majorHAnsi" w:hAnsiTheme="majorHAnsi"/>
                          <w:sz w:val="19"/>
                          <w:szCs w:val="19"/>
                        </w:rPr>
                        <w:t>Injury Prevention:</w:t>
                      </w:r>
                    </w:p>
                    <w:p w14:paraId="4CBADD7B" w14:textId="77777777" w:rsidR="003871EB" w:rsidRPr="00220F43" w:rsidRDefault="003871EB" w:rsidP="003871E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C8CAE7" w:themeFill="text2" w:themeFillTint="33"/>
                        <w:spacing w:after="0"/>
                        <w:ind w:left="450"/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 w:rsidRPr="00220F43">
                        <w:rPr>
                          <w:rFonts w:ascii="Arial Nova" w:hAnsi="Arial Nova"/>
                          <w:sz w:val="20"/>
                          <w:szCs w:val="20"/>
                        </w:rPr>
                        <w:t>How to protect yourself from injuries</w:t>
                      </w:r>
                    </w:p>
                    <w:p w14:paraId="37CFA17C" w14:textId="77777777" w:rsidR="003871EB" w:rsidRPr="00220F43" w:rsidRDefault="003871EB" w:rsidP="003871E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C8CAE7" w:themeFill="text2" w:themeFillTint="33"/>
                        <w:spacing w:after="0"/>
                        <w:ind w:left="450"/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 w:rsidRPr="00220F43">
                        <w:rPr>
                          <w:rFonts w:ascii="Arial Nova" w:hAnsi="Arial Nova"/>
                          <w:sz w:val="20"/>
                          <w:szCs w:val="20"/>
                        </w:rPr>
                        <w:t>Strength and posture</w:t>
                      </w:r>
                    </w:p>
                    <w:p w14:paraId="3372D7CE" w14:textId="77777777" w:rsidR="003871EB" w:rsidRPr="004566A0" w:rsidRDefault="003871EB" w:rsidP="003871EB">
                      <w:pPr>
                        <w:shd w:val="clear" w:color="auto" w:fill="C8CAE7" w:themeFill="text2" w:themeFillTint="33"/>
                        <w:spacing w:after="0"/>
                        <w:ind w:left="86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 w:rsidRPr="004566A0">
                        <w:rPr>
                          <w:rFonts w:asciiTheme="majorHAnsi" w:hAnsiTheme="majorHAnsi"/>
                          <w:sz w:val="19"/>
                          <w:szCs w:val="19"/>
                        </w:rPr>
                        <w:t>Family Health:</w:t>
                      </w:r>
                    </w:p>
                    <w:p w14:paraId="57CDD7CB" w14:textId="77777777" w:rsidR="003871EB" w:rsidRPr="00220F43" w:rsidRDefault="003871EB" w:rsidP="003871E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C8CAE7" w:themeFill="text2" w:themeFillTint="33"/>
                        <w:spacing w:after="0"/>
                        <w:ind w:left="450"/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 w:rsidRPr="00220F43">
                        <w:rPr>
                          <w:rFonts w:ascii="Arial Nova" w:hAnsi="Arial Nova"/>
                          <w:sz w:val="20"/>
                          <w:szCs w:val="20"/>
                        </w:rPr>
                        <w:t xml:space="preserve">How your health affects your family </w:t>
                      </w:r>
                    </w:p>
                    <w:p w14:paraId="0EDC7E69" w14:textId="77777777" w:rsidR="003871EB" w:rsidRPr="00220F43" w:rsidRDefault="003871EB" w:rsidP="003871E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C8CAE7" w:themeFill="text2" w:themeFillTint="33"/>
                        <w:spacing w:after="0"/>
                        <w:ind w:left="450"/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 w:rsidRPr="00220F43">
                        <w:rPr>
                          <w:rFonts w:ascii="Arial Nova" w:hAnsi="Arial Nova"/>
                          <w:sz w:val="20"/>
                          <w:szCs w:val="20"/>
                        </w:rPr>
                        <w:t>How your family’s health affects yours</w:t>
                      </w:r>
                    </w:p>
                    <w:p w14:paraId="3BEA38B1" w14:textId="77777777" w:rsidR="003871EB" w:rsidRPr="00220F43" w:rsidRDefault="003871EB" w:rsidP="003871E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C8CAE7" w:themeFill="text2" w:themeFillTint="33"/>
                        <w:spacing w:after="0"/>
                        <w:ind w:left="450"/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 w:rsidRPr="00220F43">
                        <w:rPr>
                          <w:rFonts w:ascii="Arial Nova" w:hAnsi="Arial Nova"/>
                          <w:sz w:val="20"/>
                          <w:szCs w:val="20"/>
                        </w:rPr>
                        <w:t>How things are going at home</w:t>
                      </w:r>
                    </w:p>
                    <w:p w14:paraId="238DC122" w14:textId="77777777" w:rsidR="003871EB" w:rsidRPr="00220F43" w:rsidRDefault="003871EB" w:rsidP="003871E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C8CAE7" w:themeFill="text2" w:themeFillTint="33"/>
                        <w:spacing w:after="0"/>
                        <w:ind w:left="450"/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 w:rsidRPr="00220F43">
                        <w:rPr>
                          <w:rFonts w:ascii="Arial Nova" w:hAnsi="Arial Nova"/>
                          <w:sz w:val="20"/>
                          <w:szCs w:val="20"/>
                        </w:rPr>
                        <w:t>The relationships in your life</w:t>
                      </w:r>
                    </w:p>
                    <w:p w14:paraId="1036FF3C" w14:textId="77777777" w:rsidR="003871EB" w:rsidRPr="004566A0" w:rsidRDefault="003871EB" w:rsidP="003871EB">
                      <w:pPr>
                        <w:shd w:val="clear" w:color="auto" w:fill="C8CAE7" w:themeFill="text2" w:themeFillTint="33"/>
                        <w:spacing w:after="0"/>
                        <w:ind w:left="86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 w:rsidRPr="004566A0">
                        <w:rPr>
                          <w:rFonts w:asciiTheme="majorHAnsi" w:hAnsiTheme="majorHAnsi"/>
                          <w:sz w:val="19"/>
                          <w:szCs w:val="19"/>
                        </w:rPr>
                        <w:t>Other Health Factors:</w:t>
                      </w:r>
                    </w:p>
                    <w:p w14:paraId="28EA5805" w14:textId="77777777" w:rsidR="003871EB" w:rsidRPr="00220F43" w:rsidRDefault="003871EB" w:rsidP="003871E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C8CAE7" w:themeFill="text2" w:themeFillTint="33"/>
                        <w:spacing w:after="0"/>
                        <w:ind w:left="450"/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 w:rsidRPr="00220F43">
                        <w:rPr>
                          <w:rFonts w:ascii="Arial Nova" w:hAnsi="Arial Nova"/>
                          <w:sz w:val="20"/>
                          <w:szCs w:val="20"/>
                        </w:rPr>
                        <w:t>Other things that might be affecting your health and wellbeing:</w:t>
                      </w:r>
                    </w:p>
                    <w:p w14:paraId="413F8CA3" w14:textId="77777777" w:rsidR="003871EB" w:rsidRPr="004566A0" w:rsidRDefault="003871EB" w:rsidP="003871EB">
                      <w:pPr>
                        <w:shd w:val="clear" w:color="auto" w:fill="C8CAE7" w:themeFill="text2" w:themeFillTint="33"/>
                        <w:spacing w:after="0"/>
                        <w:ind w:left="90"/>
                        <w:rPr>
                          <w:rFonts w:ascii="Arial Nova" w:hAnsi="Arial Nova"/>
                          <w:sz w:val="19"/>
                          <w:szCs w:val="19"/>
                        </w:rPr>
                      </w:pPr>
                      <w:r>
                        <w:rPr>
                          <w:rFonts w:ascii="Arial Nova" w:hAnsi="Arial Nova"/>
                          <w:sz w:val="19"/>
                          <w:szCs w:val="19"/>
                        </w:rPr>
                        <w:t>____________________________________________________________________________________________________________________________________________________________</w:t>
                      </w:r>
                    </w:p>
                    <w:p w14:paraId="540754D6" w14:textId="19538296" w:rsidR="00F93823" w:rsidRPr="00F93823" w:rsidRDefault="00F93823" w:rsidP="003871EB">
                      <w:pPr>
                        <w:jc w:val="center"/>
                        <w:rPr>
                          <w:rFonts w:ascii="Arial Nova" w:hAnsi="Arial Nova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A91014" w14:textId="0019D996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2E99D064" w14:textId="6B026E66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6C004904" w14:textId="61FDFCA3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67D1DF7D" w14:textId="7977BC49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017F42B8" w14:textId="0A2F4C9D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539AC640" w14:textId="73B478D3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6D8C2AA4" w14:textId="354CB650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5AFAE1B8" w14:textId="65B234B2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009C7D3D" w14:textId="334149F7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7747D1D3" w14:textId="19497651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324CB773" w14:textId="44268F31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787339C4" w14:textId="7CCFF5AD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5110E80E" w14:textId="10A344D2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6293D6B2" w14:textId="5CA06386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1016E4FF" w14:textId="595BD1E4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32900E11" w14:textId="5B786DC7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36184FB3" w14:textId="5DB648C9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35134127" w14:textId="3EB751DB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19CC0C7D" w14:textId="4407C74A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79753E57" w14:textId="21E5955B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7F9F805F" w14:textId="250CC52F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75F55B89" w14:textId="3C1A6572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5BB28CEC" w14:textId="6BD510A6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67ECA51E" w14:textId="7C8750A1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6E2D1D6E" w14:textId="53CF095C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48A6E6C3" w14:textId="45EFA699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15D71AAB" w14:textId="7826D8DA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055A0F05" w14:textId="6AFEF4FA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52090392" w14:textId="3EDACF7B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6B567A8C" w14:textId="6FA83708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23541695" w14:textId="6BF32286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69806B0F" w14:textId="7E980C5E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2A1F5DE6" w14:textId="1061FBD4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1A069B21" w14:textId="0A7A13CA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0855D4D9" w14:textId="5FD33F9A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463BEEAE" w14:textId="04406D18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36A5EA11" w14:textId="1611586F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327A4E07" w14:textId="191022C2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1B123981" w14:textId="2534D937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1F4E24F2" w14:textId="77777777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16604A3D" w14:textId="070CD18B" w:rsidR="00503744" w:rsidRDefault="00503744" w:rsidP="00503744">
      <w:pPr>
        <w:pStyle w:val="Heading2"/>
        <w:shd w:val="clear" w:color="auto" w:fill="C8CAE7" w:themeFill="text2" w:themeFillTint="33"/>
        <w:spacing w:after="40"/>
        <w:ind w:left="0" w:right="60"/>
        <w:jc w:val="left"/>
        <w:rPr>
          <w:rFonts w:ascii="Arial Nova" w:hAnsi="Arial Nova"/>
          <w:color w:val="242852" w:themeColor="text2"/>
          <w:sz w:val="20"/>
          <w:szCs w:val="20"/>
        </w:rPr>
      </w:pPr>
    </w:p>
    <w:p w14:paraId="6665F47C" w14:textId="2366B7D6" w:rsidR="00503744" w:rsidRDefault="001872F5" w:rsidP="001C177F">
      <w:pPr>
        <w:pStyle w:val="Heading2"/>
        <w:shd w:val="clear" w:color="auto" w:fill="C8CAE7" w:themeFill="text2" w:themeFillTint="33"/>
        <w:ind w:left="0" w:right="60"/>
        <w:jc w:val="left"/>
        <w:rPr>
          <w:color w:val="242852" w:themeColor="text2"/>
          <w:sz w:val="22"/>
          <w:szCs w:val="22"/>
        </w:rPr>
      </w:pPr>
      <w:r w:rsidRPr="00F62568">
        <w:rPr>
          <w:noProof/>
          <w:color w:val="242852" w:themeColor="text2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B446F8" wp14:editId="194CA255">
                <wp:simplePos x="0" y="0"/>
                <wp:positionH relativeFrom="column">
                  <wp:posOffset>3435350</wp:posOffset>
                </wp:positionH>
                <wp:positionV relativeFrom="paragraph">
                  <wp:posOffset>255270</wp:posOffset>
                </wp:positionV>
                <wp:extent cx="2903220" cy="57573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575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754551" w14:textId="69F08167" w:rsidR="00333243" w:rsidRPr="003E2C2C" w:rsidRDefault="00333243" w:rsidP="003E2C2C">
                            <w:pPr>
                              <w:pStyle w:val="NoSpacing"/>
                              <w:spacing w:line="264" w:lineRule="auto"/>
                              <w:jc w:val="center"/>
                              <w:rPr>
                                <w:rFonts w:ascii="Arial Nova" w:hAnsi="Arial Nova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3E2C2C">
                              <w:rPr>
                                <w:rFonts w:ascii="Arial Nova" w:hAnsi="Arial Nova"/>
                                <w:sz w:val="16"/>
                                <w:szCs w:val="16"/>
                              </w:rPr>
                              <w:t>© 2019</w:t>
                            </w:r>
                          </w:p>
                          <w:p w14:paraId="41F109FE" w14:textId="77777777" w:rsidR="00333243" w:rsidRPr="003E2C2C" w:rsidRDefault="00333243" w:rsidP="003E2C2C">
                            <w:pPr>
                              <w:pStyle w:val="NoSpacing"/>
                              <w:spacing w:line="264" w:lineRule="auto"/>
                              <w:jc w:val="center"/>
                              <w:rPr>
                                <w:rFonts w:ascii="Arial Nova" w:hAnsi="Arial Nova"/>
                                <w:sz w:val="16"/>
                                <w:szCs w:val="16"/>
                              </w:rPr>
                            </w:pPr>
                            <w:r w:rsidRPr="003E2C2C">
                              <w:rPr>
                                <w:rFonts w:ascii="Arial Nova" w:hAnsi="Arial Nova"/>
                                <w:sz w:val="16"/>
                                <w:szCs w:val="16"/>
                              </w:rPr>
                              <w:t>Community Health Association of Mountain/Plains States</w:t>
                            </w:r>
                          </w:p>
                          <w:p w14:paraId="57193FBF" w14:textId="4AA14547" w:rsidR="00333243" w:rsidRPr="003E2C2C" w:rsidRDefault="00213674" w:rsidP="003E2C2C">
                            <w:pPr>
                              <w:pStyle w:val="NoSpacing"/>
                              <w:spacing w:line="264" w:lineRule="auto"/>
                              <w:jc w:val="center"/>
                              <w:rPr>
                                <w:rFonts w:ascii="Arial Nova" w:hAnsi="Arial Nova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333243" w:rsidRPr="003E2C2C">
                                <w:rPr>
                                  <w:rStyle w:val="Hyperlink"/>
                                  <w:rFonts w:ascii="Arial Nova" w:hAnsi="Arial Nova"/>
                                  <w:sz w:val="16"/>
                                  <w:szCs w:val="16"/>
                                </w:rPr>
                                <w:t>www.CHAMPSonline.org</w:t>
                              </w:r>
                            </w:hyperlink>
                          </w:p>
                          <w:bookmarkEnd w:id="0"/>
                          <w:p w14:paraId="7E95C4C4" w14:textId="77777777" w:rsidR="00333243" w:rsidRDefault="003332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446F8" id="Text Box 1" o:spid="_x0000_s1028" type="#_x0000_t202" style="position:absolute;margin-left:270.5pt;margin-top:20.1pt;width:228.6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" fillcolor="white [3201]" stroked="f" strokeweight=".5pt">
                <v:textbox>
                  <w:txbxContent>
                    <w:p w14:paraId="24754551" w14:textId="69F08167" w:rsidR="00333243" w:rsidRPr="003E2C2C" w:rsidRDefault="00333243" w:rsidP="003E2C2C">
                      <w:pPr>
                        <w:pStyle w:val="NoSpacing"/>
                        <w:spacing w:line="264" w:lineRule="auto"/>
                        <w:jc w:val="center"/>
                        <w:rPr>
                          <w:rFonts w:ascii="Arial Nova" w:hAnsi="Arial Nova"/>
                          <w:sz w:val="16"/>
                          <w:szCs w:val="16"/>
                        </w:rPr>
                      </w:pPr>
                      <w:bookmarkStart w:id="1" w:name="_GoBack"/>
                      <w:r w:rsidRPr="003E2C2C">
                        <w:rPr>
                          <w:rFonts w:ascii="Arial Nova" w:hAnsi="Arial Nova"/>
                          <w:sz w:val="16"/>
                          <w:szCs w:val="16"/>
                        </w:rPr>
                        <w:t>© 2019</w:t>
                      </w:r>
                    </w:p>
                    <w:p w14:paraId="41F109FE" w14:textId="77777777" w:rsidR="00333243" w:rsidRPr="003E2C2C" w:rsidRDefault="00333243" w:rsidP="003E2C2C">
                      <w:pPr>
                        <w:pStyle w:val="NoSpacing"/>
                        <w:spacing w:line="264" w:lineRule="auto"/>
                        <w:jc w:val="center"/>
                        <w:rPr>
                          <w:rFonts w:ascii="Arial Nova" w:hAnsi="Arial Nova"/>
                          <w:sz w:val="16"/>
                          <w:szCs w:val="16"/>
                        </w:rPr>
                      </w:pPr>
                      <w:r w:rsidRPr="003E2C2C">
                        <w:rPr>
                          <w:rFonts w:ascii="Arial Nova" w:hAnsi="Arial Nova"/>
                          <w:sz w:val="16"/>
                          <w:szCs w:val="16"/>
                        </w:rPr>
                        <w:t>Community Health Association of Mountain/Plains States</w:t>
                      </w:r>
                    </w:p>
                    <w:p w14:paraId="57193FBF" w14:textId="4AA14547" w:rsidR="00333243" w:rsidRPr="003E2C2C" w:rsidRDefault="00213674" w:rsidP="003E2C2C">
                      <w:pPr>
                        <w:pStyle w:val="NoSpacing"/>
                        <w:spacing w:line="264" w:lineRule="auto"/>
                        <w:jc w:val="center"/>
                        <w:rPr>
                          <w:rFonts w:ascii="Arial Nova" w:hAnsi="Arial Nova"/>
                          <w:sz w:val="16"/>
                          <w:szCs w:val="16"/>
                        </w:rPr>
                      </w:pPr>
                      <w:hyperlink r:id="rId9" w:history="1">
                        <w:r w:rsidR="00333243" w:rsidRPr="003E2C2C">
                          <w:rPr>
                            <w:rStyle w:val="Hyperlink"/>
                            <w:rFonts w:ascii="Arial Nova" w:hAnsi="Arial Nova"/>
                            <w:sz w:val="16"/>
                            <w:szCs w:val="16"/>
                          </w:rPr>
                          <w:t>www.CHAMPSonline.org</w:t>
                        </w:r>
                      </w:hyperlink>
                    </w:p>
                    <w:bookmarkEnd w:id="1"/>
                    <w:p w14:paraId="7E95C4C4" w14:textId="77777777" w:rsidR="00333243" w:rsidRDefault="00333243"/>
                  </w:txbxContent>
                </v:textbox>
              </v:shape>
            </w:pict>
          </mc:Fallback>
        </mc:AlternateContent>
      </w:r>
    </w:p>
    <w:p w14:paraId="2BAE7BAB" w14:textId="48865F88" w:rsidR="00503744" w:rsidRDefault="001C177F" w:rsidP="001C177F">
      <w:pPr>
        <w:pStyle w:val="Heading2"/>
        <w:shd w:val="clear" w:color="auto" w:fill="90A1CF" w:themeFill="accent1" w:themeFillTint="99"/>
        <w:ind w:left="0" w:right="60"/>
        <w:rPr>
          <w:color w:val="242852" w:themeColor="text2"/>
          <w:sz w:val="22"/>
          <w:szCs w:val="22"/>
        </w:rPr>
      </w:pPr>
      <w:r>
        <w:rPr>
          <w:color w:val="242852" w:themeColor="text2"/>
          <w:sz w:val="22"/>
          <w:szCs w:val="22"/>
        </w:rPr>
        <w:br w:type="column"/>
      </w:r>
      <w:r w:rsidR="00347070" w:rsidRPr="00F62568">
        <w:rPr>
          <w:color w:val="242852" w:themeColor="text2"/>
          <w:sz w:val="22"/>
          <w:szCs w:val="22"/>
        </w:rPr>
        <w:t>HEALTH GOALS</w:t>
      </w:r>
    </w:p>
    <w:p w14:paraId="10D32B87" w14:textId="57607D29" w:rsidR="00347070" w:rsidRPr="00F62568" w:rsidRDefault="00347070" w:rsidP="00503744">
      <w:pPr>
        <w:pStyle w:val="Heading2"/>
        <w:shd w:val="clear" w:color="auto" w:fill="90A1CF" w:themeFill="accent1" w:themeFillTint="99"/>
        <w:ind w:left="0" w:right="60"/>
        <w:jc w:val="both"/>
        <w:rPr>
          <w:color w:val="242852" w:themeColor="text2"/>
          <w:sz w:val="22"/>
          <w:szCs w:val="22"/>
        </w:rPr>
      </w:pPr>
      <w:r w:rsidRPr="00F62568">
        <w:rPr>
          <w:rFonts w:ascii="Arial Nova" w:hAnsi="Arial Nova"/>
          <w:color w:val="242852" w:themeColor="text2"/>
          <w:sz w:val="22"/>
          <w:szCs w:val="22"/>
        </w:rPr>
        <w:t xml:space="preserve">This Women’s </w:t>
      </w:r>
      <w:r w:rsidR="00761E42" w:rsidRPr="00F62568">
        <w:rPr>
          <w:rFonts w:ascii="Arial Nova" w:hAnsi="Arial Nova"/>
          <w:color w:val="242852" w:themeColor="text2"/>
          <w:sz w:val="22"/>
          <w:szCs w:val="22"/>
        </w:rPr>
        <w:t>Wellness</w:t>
      </w:r>
      <w:r w:rsidRPr="00F62568">
        <w:rPr>
          <w:rFonts w:ascii="Arial Nova" w:hAnsi="Arial Nova"/>
          <w:color w:val="242852" w:themeColor="text2"/>
          <w:sz w:val="22"/>
          <w:szCs w:val="22"/>
        </w:rPr>
        <w:t xml:space="preserve"> Resource is designed to help women stay healthy and to help them get the most out of this </w:t>
      </w:r>
      <w:r w:rsidR="00A3338C" w:rsidRPr="00F62568">
        <w:rPr>
          <w:rFonts w:ascii="Arial Nova" w:hAnsi="Arial Nova"/>
          <w:color w:val="242852" w:themeColor="text2"/>
          <w:sz w:val="22"/>
          <w:szCs w:val="22"/>
        </w:rPr>
        <w:t>visit</w:t>
      </w:r>
      <w:r w:rsidR="00010848" w:rsidRPr="00F62568">
        <w:rPr>
          <w:rFonts w:ascii="Arial Nova" w:hAnsi="Arial Nova"/>
          <w:color w:val="242852" w:themeColor="text2"/>
          <w:sz w:val="22"/>
          <w:szCs w:val="22"/>
        </w:rPr>
        <w:t xml:space="preserve">.  </w:t>
      </w:r>
      <w:r w:rsidRPr="00F62568">
        <w:rPr>
          <w:rFonts w:ascii="Arial Nova" w:hAnsi="Arial Nova"/>
          <w:color w:val="242852" w:themeColor="text2"/>
          <w:sz w:val="22"/>
          <w:szCs w:val="22"/>
        </w:rPr>
        <w:t xml:space="preserve">A </w:t>
      </w:r>
      <w:r w:rsidR="00761E42" w:rsidRPr="00F62568">
        <w:rPr>
          <w:rFonts w:ascii="Arial Nova" w:hAnsi="Arial Nova"/>
          <w:color w:val="242852" w:themeColor="text2"/>
          <w:sz w:val="22"/>
          <w:szCs w:val="22"/>
        </w:rPr>
        <w:t>wellness</w:t>
      </w:r>
      <w:r w:rsidRPr="00F62568">
        <w:rPr>
          <w:rFonts w:ascii="Arial Nova" w:hAnsi="Arial Nova"/>
          <w:color w:val="242852" w:themeColor="text2"/>
          <w:sz w:val="22"/>
          <w:szCs w:val="22"/>
        </w:rPr>
        <w:t xml:space="preserve"> </w:t>
      </w:r>
      <w:r w:rsidR="00A3338C" w:rsidRPr="00F62568">
        <w:rPr>
          <w:rFonts w:ascii="Arial Nova" w:hAnsi="Arial Nova"/>
          <w:color w:val="242852" w:themeColor="text2"/>
          <w:sz w:val="22"/>
          <w:szCs w:val="22"/>
        </w:rPr>
        <w:t>visit</w:t>
      </w:r>
      <w:r w:rsidRPr="00F62568">
        <w:rPr>
          <w:rFonts w:ascii="Arial Nova" w:hAnsi="Arial Nova"/>
          <w:color w:val="242852" w:themeColor="text2"/>
          <w:sz w:val="22"/>
          <w:szCs w:val="22"/>
        </w:rPr>
        <w:t xml:space="preserve"> includes a physical </w:t>
      </w:r>
      <w:r w:rsidR="00A3338C" w:rsidRPr="00F62568">
        <w:rPr>
          <w:rFonts w:ascii="Arial Nova" w:hAnsi="Arial Nova"/>
          <w:color w:val="242852" w:themeColor="text2"/>
          <w:sz w:val="22"/>
          <w:szCs w:val="22"/>
        </w:rPr>
        <w:t>visit</w:t>
      </w:r>
      <w:r w:rsidRPr="00F62568">
        <w:rPr>
          <w:rFonts w:ascii="Arial Nova" w:hAnsi="Arial Nova"/>
          <w:color w:val="242852" w:themeColor="text2"/>
          <w:sz w:val="22"/>
          <w:szCs w:val="22"/>
        </w:rPr>
        <w:t xml:space="preserve">, a talk about habits, and ideas for staying healthy and preventing </w:t>
      </w:r>
      <w:r w:rsidR="00A3338C" w:rsidRPr="00F62568">
        <w:rPr>
          <w:rFonts w:ascii="Arial Nova" w:hAnsi="Arial Nova"/>
          <w:color w:val="242852" w:themeColor="text2"/>
          <w:sz w:val="22"/>
          <w:szCs w:val="22"/>
        </w:rPr>
        <w:t>illness</w:t>
      </w:r>
      <w:r w:rsidR="00010848" w:rsidRPr="00F62568">
        <w:rPr>
          <w:rFonts w:ascii="Arial Nova" w:hAnsi="Arial Nova"/>
          <w:color w:val="242852" w:themeColor="text2"/>
          <w:sz w:val="22"/>
          <w:szCs w:val="22"/>
        </w:rPr>
        <w:t xml:space="preserve">.  </w:t>
      </w:r>
      <w:r w:rsidRPr="00F62568">
        <w:rPr>
          <w:rFonts w:ascii="Arial Nova" w:hAnsi="Arial Nova"/>
          <w:color w:val="242852" w:themeColor="text2"/>
          <w:sz w:val="22"/>
          <w:szCs w:val="22"/>
        </w:rPr>
        <w:t xml:space="preserve">For women ages </w:t>
      </w:r>
      <w:r w:rsidR="00982220" w:rsidRPr="00F62568">
        <w:rPr>
          <w:rFonts w:ascii="Arial Nova" w:hAnsi="Arial Nova"/>
          <w:color w:val="242852" w:themeColor="text2"/>
          <w:sz w:val="22"/>
          <w:szCs w:val="22"/>
        </w:rPr>
        <w:t>50-64</w:t>
      </w:r>
      <w:r w:rsidRPr="00F62568">
        <w:rPr>
          <w:rFonts w:ascii="Arial Nova" w:hAnsi="Arial Nova"/>
          <w:color w:val="242852" w:themeColor="text2"/>
          <w:sz w:val="22"/>
          <w:szCs w:val="22"/>
        </w:rPr>
        <w:t xml:space="preserve">, it is recommended to schedule a </w:t>
      </w:r>
      <w:r w:rsidR="00761E42" w:rsidRPr="00F62568">
        <w:rPr>
          <w:rFonts w:ascii="Arial Nova" w:hAnsi="Arial Nova"/>
          <w:color w:val="242852" w:themeColor="text2"/>
          <w:sz w:val="22"/>
          <w:szCs w:val="22"/>
        </w:rPr>
        <w:t>wellness</w:t>
      </w:r>
      <w:r w:rsidRPr="00F62568">
        <w:rPr>
          <w:rFonts w:ascii="Arial Nova" w:hAnsi="Arial Nova"/>
          <w:color w:val="242852" w:themeColor="text2"/>
          <w:sz w:val="22"/>
          <w:szCs w:val="22"/>
        </w:rPr>
        <w:t xml:space="preserve"> </w:t>
      </w:r>
      <w:r w:rsidR="00A3338C" w:rsidRPr="00F62568">
        <w:rPr>
          <w:rFonts w:ascii="Arial Nova" w:hAnsi="Arial Nova"/>
          <w:color w:val="242852" w:themeColor="text2"/>
          <w:sz w:val="22"/>
          <w:szCs w:val="22"/>
        </w:rPr>
        <w:t>visit</w:t>
      </w:r>
      <w:r w:rsidRPr="00F62568">
        <w:rPr>
          <w:rFonts w:ascii="Arial Nova" w:hAnsi="Arial Nova"/>
          <w:color w:val="242852" w:themeColor="text2"/>
          <w:sz w:val="22"/>
          <w:szCs w:val="22"/>
        </w:rPr>
        <w:t xml:space="preserve"> each year.</w:t>
      </w:r>
    </w:p>
    <w:p w14:paraId="1DEAD9E8" w14:textId="7779A5CE" w:rsidR="00D3195D" w:rsidRPr="00F62568" w:rsidRDefault="00347070" w:rsidP="00503744">
      <w:pPr>
        <w:pStyle w:val="Heading2"/>
        <w:shd w:val="clear" w:color="auto" w:fill="90A1CF" w:themeFill="accent1" w:themeFillTint="99"/>
        <w:spacing w:after="0"/>
        <w:ind w:left="0" w:right="60"/>
        <w:jc w:val="both"/>
        <w:rPr>
          <w:rFonts w:ascii="Arial Nova" w:hAnsi="Arial Nova"/>
          <w:color w:val="242852" w:themeColor="text2"/>
          <w:sz w:val="22"/>
          <w:szCs w:val="22"/>
        </w:rPr>
      </w:pPr>
      <w:r w:rsidRPr="00F62568">
        <w:rPr>
          <w:rFonts w:ascii="Arial Nova" w:hAnsi="Arial Nova"/>
          <w:color w:val="242852" w:themeColor="text2"/>
          <w:sz w:val="22"/>
          <w:szCs w:val="22"/>
        </w:rPr>
        <w:t>A big part of staying healthy is making personal goals for good health.</w:t>
      </w:r>
    </w:p>
    <w:p w14:paraId="0956195A" w14:textId="77777777" w:rsidR="00C928FC" w:rsidRPr="00F62568" w:rsidRDefault="00C928FC" w:rsidP="008365B9">
      <w:pPr>
        <w:pStyle w:val="Heading2"/>
        <w:shd w:val="clear" w:color="auto" w:fill="90A1CF" w:themeFill="accent1" w:themeFillTint="99"/>
        <w:spacing w:after="0"/>
        <w:ind w:left="0" w:right="60"/>
        <w:rPr>
          <w:rFonts w:ascii="Arial Nova" w:hAnsi="Arial Nova"/>
          <w:color w:val="242852" w:themeColor="text2"/>
          <w:sz w:val="22"/>
          <w:szCs w:val="22"/>
        </w:rPr>
      </w:pPr>
    </w:p>
    <w:p w14:paraId="121DE9E7" w14:textId="004980A6" w:rsidR="00C928FC" w:rsidRPr="00F62568" w:rsidRDefault="00027567" w:rsidP="008365B9">
      <w:pPr>
        <w:pStyle w:val="Heading2"/>
        <w:shd w:val="clear" w:color="auto" w:fill="90A1CF" w:themeFill="accent1" w:themeFillTint="99"/>
        <w:spacing w:after="0"/>
        <w:ind w:left="0" w:right="60"/>
        <w:rPr>
          <w:rFonts w:ascii="Arial Nova" w:hAnsi="Arial Nova"/>
          <w:i/>
          <w:color w:val="242852" w:themeColor="text2"/>
          <w:sz w:val="22"/>
          <w:szCs w:val="22"/>
        </w:rPr>
      </w:pPr>
      <w:r w:rsidRPr="00F62568">
        <w:rPr>
          <w:rFonts w:ascii="Arial Nova" w:hAnsi="Arial Nova"/>
          <w:i/>
          <w:color w:val="242852" w:themeColor="text2"/>
          <w:sz w:val="22"/>
          <w:szCs w:val="22"/>
        </w:rPr>
        <w:t>Example</w:t>
      </w:r>
      <w:r w:rsidR="00347070" w:rsidRPr="00F62568">
        <w:rPr>
          <w:rFonts w:ascii="Arial Nova" w:hAnsi="Arial Nova"/>
          <w:i/>
          <w:color w:val="242852" w:themeColor="text2"/>
          <w:sz w:val="22"/>
          <w:szCs w:val="22"/>
        </w:rPr>
        <w:t>: I will walk for at least 20 minutes, five days each week.</w:t>
      </w:r>
    </w:p>
    <w:p w14:paraId="5503DFBB" w14:textId="6197A83C" w:rsidR="00347070" w:rsidRPr="00F62568" w:rsidRDefault="00347070" w:rsidP="008365B9">
      <w:pPr>
        <w:pStyle w:val="Heading2"/>
        <w:shd w:val="clear" w:color="auto" w:fill="90A1CF" w:themeFill="accent1" w:themeFillTint="99"/>
        <w:spacing w:after="0"/>
        <w:ind w:left="0" w:right="60"/>
        <w:jc w:val="left"/>
        <w:rPr>
          <w:rFonts w:ascii="Arial Nova" w:hAnsi="Arial Nova"/>
          <w:color w:val="242852" w:themeColor="text2"/>
          <w:sz w:val="22"/>
          <w:szCs w:val="22"/>
        </w:rPr>
      </w:pPr>
      <w:r w:rsidRPr="00F62568">
        <w:rPr>
          <w:rFonts w:ascii="Arial Nova" w:hAnsi="Arial Nova"/>
          <w:color w:val="242852" w:themeColor="text2"/>
          <w:sz w:val="22"/>
          <w:szCs w:val="22"/>
        </w:rPr>
        <w:t xml:space="preserve"> </w:t>
      </w:r>
    </w:p>
    <w:p w14:paraId="0734F2D2" w14:textId="47173D4E" w:rsidR="00347070" w:rsidRPr="00F62568" w:rsidRDefault="00347070" w:rsidP="008365B9">
      <w:pPr>
        <w:pStyle w:val="Heading2"/>
        <w:shd w:val="clear" w:color="auto" w:fill="90A1CF" w:themeFill="accent1" w:themeFillTint="99"/>
        <w:spacing w:after="0"/>
        <w:ind w:left="0" w:right="60"/>
        <w:jc w:val="left"/>
        <w:rPr>
          <w:color w:val="242852" w:themeColor="text2"/>
          <w:sz w:val="22"/>
          <w:szCs w:val="22"/>
        </w:rPr>
      </w:pPr>
      <w:r w:rsidRPr="00F62568">
        <w:rPr>
          <w:color w:val="242852" w:themeColor="text2"/>
          <w:sz w:val="22"/>
          <w:szCs w:val="22"/>
        </w:rPr>
        <w:t>My goals are:</w:t>
      </w:r>
    </w:p>
    <w:p w14:paraId="4758AC23" w14:textId="78CD8CB1" w:rsidR="00347070" w:rsidRPr="00F62568" w:rsidRDefault="00AC2551" w:rsidP="008365B9">
      <w:pPr>
        <w:pStyle w:val="Heading2"/>
        <w:shd w:val="clear" w:color="auto" w:fill="90A1CF" w:themeFill="accent1" w:themeFillTint="99"/>
        <w:spacing w:after="0"/>
        <w:ind w:left="0" w:right="60"/>
        <w:jc w:val="left"/>
        <w:rPr>
          <w:rFonts w:ascii="Arial Nova" w:hAnsi="Arial Nova"/>
          <w:color w:val="242852" w:themeColor="text2"/>
          <w:sz w:val="22"/>
          <w:szCs w:val="22"/>
        </w:rPr>
      </w:pPr>
      <w:r w:rsidRPr="00F62568">
        <w:rPr>
          <w:rFonts w:ascii="Arial Nova" w:hAnsi="Arial Nova"/>
          <w:color w:val="242852" w:themeColor="text2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28FC" w:rsidRPr="00F62568">
        <w:rPr>
          <w:rFonts w:ascii="Arial Nova" w:hAnsi="Arial Nova"/>
          <w:color w:val="242852" w:themeColor="text2"/>
          <w:sz w:val="22"/>
          <w:szCs w:val="22"/>
        </w:rPr>
        <w:t>________________________________________________________________________________________________</w:t>
      </w:r>
      <w:r w:rsidR="00347070" w:rsidRPr="00F62568">
        <w:rPr>
          <w:rFonts w:ascii="Arial Nova" w:hAnsi="Arial Nova"/>
          <w:color w:val="242852" w:themeColor="text2"/>
          <w:sz w:val="22"/>
          <w:szCs w:val="22"/>
        </w:rPr>
        <w:br/>
      </w:r>
    </w:p>
    <w:p w14:paraId="651DAEFA" w14:textId="79DCC496" w:rsidR="00AC2551" w:rsidRPr="00F62568" w:rsidRDefault="00AC2551" w:rsidP="008365B9">
      <w:pPr>
        <w:pStyle w:val="Heading2"/>
        <w:shd w:val="clear" w:color="auto" w:fill="90A1CF" w:themeFill="accent1" w:themeFillTint="99"/>
        <w:spacing w:after="0"/>
        <w:ind w:left="0" w:right="60"/>
        <w:rPr>
          <w:color w:val="242852" w:themeColor="text2"/>
          <w:sz w:val="22"/>
          <w:szCs w:val="22"/>
        </w:rPr>
      </w:pPr>
      <w:r w:rsidRPr="00F62568">
        <w:rPr>
          <w:color w:val="242852" w:themeColor="text2"/>
          <w:sz w:val="22"/>
          <w:szCs w:val="22"/>
        </w:rPr>
        <w:t xml:space="preserve">How confident, on a scale of 1 to 10 (1 being not at all likely and 10 being extremely likely) are you </w:t>
      </w:r>
      <w:r w:rsidR="00674865" w:rsidRPr="00F62568">
        <w:rPr>
          <w:color w:val="242852" w:themeColor="text2"/>
          <w:sz w:val="22"/>
          <w:szCs w:val="22"/>
        </w:rPr>
        <w:t xml:space="preserve">that you will </w:t>
      </w:r>
      <w:r w:rsidRPr="00F62568">
        <w:rPr>
          <w:color w:val="242852" w:themeColor="text2"/>
          <w:sz w:val="22"/>
          <w:szCs w:val="22"/>
        </w:rPr>
        <w:t>accomplish these goals?</w:t>
      </w:r>
    </w:p>
    <w:p w14:paraId="7EFB3908" w14:textId="72CBB362" w:rsidR="00AC2551" w:rsidRPr="00F62568" w:rsidRDefault="00AC2551" w:rsidP="008365B9">
      <w:pPr>
        <w:pStyle w:val="Heading2"/>
        <w:shd w:val="clear" w:color="auto" w:fill="90A1CF" w:themeFill="accent1" w:themeFillTint="99"/>
        <w:spacing w:after="0"/>
        <w:ind w:left="0" w:right="60"/>
        <w:rPr>
          <w:rFonts w:ascii="Arial Nova" w:hAnsi="Arial Nova"/>
          <w:i/>
          <w:color w:val="242852" w:themeColor="text2"/>
          <w:sz w:val="20"/>
          <w:szCs w:val="20"/>
        </w:rPr>
      </w:pPr>
      <w:r w:rsidRPr="00F62568">
        <w:rPr>
          <w:rFonts w:ascii="Arial Nova" w:hAnsi="Arial Nova"/>
          <w:i/>
          <w:color w:val="242852" w:themeColor="text2"/>
          <w:sz w:val="20"/>
          <w:szCs w:val="20"/>
        </w:rPr>
        <w:t>(Circle one</w:t>
      </w:r>
      <w:r w:rsidR="00D842AF" w:rsidRPr="00F62568">
        <w:rPr>
          <w:rFonts w:ascii="Arial Nova" w:hAnsi="Arial Nova"/>
          <w:i/>
          <w:color w:val="242852" w:themeColor="text2"/>
          <w:sz w:val="20"/>
          <w:szCs w:val="20"/>
        </w:rPr>
        <w:t>.</w:t>
      </w:r>
      <w:r w:rsidRPr="00F62568">
        <w:rPr>
          <w:rFonts w:ascii="Arial Nova" w:hAnsi="Arial Nova"/>
          <w:i/>
          <w:color w:val="242852" w:themeColor="text2"/>
          <w:sz w:val="20"/>
          <w:szCs w:val="20"/>
        </w:rPr>
        <w:t>)</w:t>
      </w:r>
    </w:p>
    <w:p w14:paraId="4EDE9838" w14:textId="77777777" w:rsidR="00C928FC" w:rsidRPr="00F62568" w:rsidRDefault="00C928FC" w:rsidP="008365B9">
      <w:pPr>
        <w:pStyle w:val="Heading2"/>
        <w:shd w:val="clear" w:color="auto" w:fill="90A1CF" w:themeFill="accent1" w:themeFillTint="99"/>
        <w:spacing w:after="0"/>
        <w:ind w:left="0" w:right="60"/>
        <w:rPr>
          <w:color w:val="242852" w:themeColor="text2"/>
          <w:sz w:val="22"/>
          <w:szCs w:val="22"/>
        </w:rPr>
      </w:pPr>
    </w:p>
    <w:p w14:paraId="434D62A3" w14:textId="74BA1FE6" w:rsidR="00C928FC" w:rsidRPr="00F62568" w:rsidRDefault="00AC2551" w:rsidP="00674865">
      <w:pPr>
        <w:pStyle w:val="Heading2"/>
        <w:shd w:val="clear" w:color="auto" w:fill="90A1CF" w:themeFill="accent1" w:themeFillTint="99"/>
        <w:spacing w:after="240"/>
        <w:ind w:left="0" w:right="60"/>
        <w:rPr>
          <w:color w:val="242852" w:themeColor="text2"/>
          <w:sz w:val="22"/>
          <w:szCs w:val="22"/>
        </w:rPr>
      </w:pPr>
      <w:r w:rsidRPr="00F62568">
        <w:rPr>
          <w:color w:val="242852" w:themeColor="text2"/>
          <w:sz w:val="22"/>
          <w:szCs w:val="22"/>
        </w:rPr>
        <w:t>1    2    3    4    5    6    7    8    9    10</w:t>
      </w:r>
    </w:p>
    <w:sectPr w:rsidR="00C928FC" w:rsidRPr="00F62568" w:rsidSect="00BD2599">
      <w:type w:val="continuous"/>
      <w:pgSz w:w="12240" w:h="15840"/>
      <w:pgMar w:top="360" w:right="1080" w:bottom="36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68456" w14:textId="77777777" w:rsidR="007359F0" w:rsidRDefault="007359F0" w:rsidP="005F5D5F">
      <w:pPr>
        <w:spacing w:after="0" w:line="240" w:lineRule="auto"/>
      </w:pPr>
      <w:r>
        <w:separator/>
      </w:r>
    </w:p>
  </w:endnote>
  <w:endnote w:type="continuationSeparator" w:id="0">
    <w:p w14:paraId="3872A6C2" w14:textId="77777777" w:rsidR="007359F0" w:rsidRDefault="007359F0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3C9A3" w14:textId="77777777" w:rsidR="007359F0" w:rsidRDefault="007359F0" w:rsidP="005F5D5F">
      <w:pPr>
        <w:spacing w:after="0" w:line="240" w:lineRule="auto"/>
      </w:pPr>
      <w:r>
        <w:separator/>
      </w:r>
    </w:p>
  </w:footnote>
  <w:footnote w:type="continuationSeparator" w:id="0">
    <w:p w14:paraId="7013F4A6" w14:textId="77777777" w:rsidR="007359F0" w:rsidRDefault="007359F0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7D6BA1"/>
    <w:multiLevelType w:val="hybridMultilevel"/>
    <w:tmpl w:val="7646F4EE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E4CE1"/>
    <w:multiLevelType w:val="hybridMultilevel"/>
    <w:tmpl w:val="423A14EA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11F2D"/>
    <w:multiLevelType w:val="hybridMultilevel"/>
    <w:tmpl w:val="5E28878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A8C5A52"/>
    <w:multiLevelType w:val="hybridMultilevel"/>
    <w:tmpl w:val="8780E27E"/>
    <w:lvl w:ilvl="0" w:tplc="39D881D6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E4F42"/>
    <w:multiLevelType w:val="hybridMultilevel"/>
    <w:tmpl w:val="9762FC8C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B6E4E"/>
    <w:multiLevelType w:val="hybridMultilevel"/>
    <w:tmpl w:val="EC52A260"/>
    <w:lvl w:ilvl="0" w:tplc="39D881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F0"/>
    <w:rsid w:val="00010848"/>
    <w:rsid w:val="000168C0"/>
    <w:rsid w:val="00027567"/>
    <w:rsid w:val="000427C6"/>
    <w:rsid w:val="00065819"/>
    <w:rsid w:val="00076F31"/>
    <w:rsid w:val="000B4C91"/>
    <w:rsid w:val="0014476F"/>
    <w:rsid w:val="0015766F"/>
    <w:rsid w:val="00171CDD"/>
    <w:rsid w:val="00175521"/>
    <w:rsid w:val="00181FB9"/>
    <w:rsid w:val="001872F5"/>
    <w:rsid w:val="00197BAE"/>
    <w:rsid w:val="001B1BEF"/>
    <w:rsid w:val="001C177F"/>
    <w:rsid w:val="001E4FF5"/>
    <w:rsid w:val="00251739"/>
    <w:rsid w:val="00261A78"/>
    <w:rsid w:val="00291B4C"/>
    <w:rsid w:val="002D1F9F"/>
    <w:rsid w:val="0031508A"/>
    <w:rsid w:val="00333243"/>
    <w:rsid w:val="00334E39"/>
    <w:rsid w:val="00340173"/>
    <w:rsid w:val="00345D51"/>
    <w:rsid w:val="00347070"/>
    <w:rsid w:val="003871EB"/>
    <w:rsid w:val="00395499"/>
    <w:rsid w:val="003B6A17"/>
    <w:rsid w:val="003E2C2C"/>
    <w:rsid w:val="004053DA"/>
    <w:rsid w:val="00411532"/>
    <w:rsid w:val="004573D7"/>
    <w:rsid w:val="0048365D"/>
    <w:rsid w:val="004857A7"/>
    <w:rsid w:val="004A43EF"/>
    <w:rsid w:val="00503744"/>
    <w:rsid w:val="005222EE"/>
    <w:rsid w:val="00541BB3"/>
    <w:rsid w:val="00544732"/>
    <w:rsid w:val="0058541C"/>
    <w:rsid w:val="005A3A44"/>
    <w:rsid w:val="005C61E4"/>
    <w:rsid w:val="005C68A2"/>
    <w:rsid w:val="005F5D5F"/>
    <w:rsid w:val="00665EA1"/>
    <w:rsid w:val="00674865"/>
    <w:rsid w:val="006970AF"/>
    <w:rsid w:val="006E5B0F"/>
    <w:rsid w:val="00721BDB"/>
    <w:rsid w:val="007359F0"/>
    <w:rsid w:val="00761E42"/>
    <w:rsid w:val="0079199F"/>
    <w:rsid w:val="007B5354"/>
    <w:rsid w:val="007D0A24"/>
    <w:rsid w:val="008365B9"/>
    <w:rsid w:val="00837654"/>
    <w:rsid w:val="00872048"/>
    <w:rsid w:val="00880783"/>
    <w:rsid w:val="00894D1C"/>
    <w:rsid w:val="008971B0"/>
    <w:rsid w:val="008B5772"/>
    <w:rsid w:val="008C031F"/>
    <w:rsid w:val="008C1756"/>
    <w:rsid w:val="008D17FF"/>
    <w:rsid w:val="008F6C52"/>
    <w:rsid w:val="009141C6"/>
    <w:rsid w:val="00982220"/>
    <w:rsid w:val="009A6CC5"/>
    <w:rsid w:val="009E3595"/>
    <w:rsid w:val="00A03450"/>
    <w:rsid w:val="00A3338C"/>
    <w:rsid w:val="00A66A8F"/>
    <w:rsid w:val="00A77DAD"/>
    <w:rsid w:val="00A92AA5"/>
    <w:rsid w:val="00A96C71"/>
    <w:rsid w:val="00A97C88"/>
    <w:rsid w:val="00AA4794"/>
    <w:rsid w:val="00AB3068"/>
    <w:rsid w:val="00AB58F4"/>
    <w:rsid w:val="00AC2551"/>
    <w:rsid w:val="00AF32DC"/>
    <w:rsid w:val="00B25D50"/>
    <w:rsid w:val="00B46A60"/>
    <w:rsid w:val="00B708BC"/>
    <w:rsid w:val="00BC6ED1"/>
    <w:rsid w:val="00BD2599"/>
    <w:rsid w:val="00C05D86"/>
    <w:rsid w:val="00C46AD1"/>
    <w:rsid w:val="00C57F20"/>
    <w:rsid w:val="00C928FC"/>
    <w:rsid w:val="00CE19E7"/>
    <w:rsid w:val="00D16845"/>
    <w:rsid w:val="00D3195D"/>
    <w:rsid w:val="00D341D1"/>
    <w:rsid w:val="00D56FBE"/>
    <w:rsid w:val="00D751DD"/>
    <w:rsid w:val="00D842AF"/>
    <w:rsid w:val="00DC68CB"/>
    <w:rsid w:val="00E3564F"/>
    <w:rsid w:val="00E461B3"/>
    <w:rsid w:val="00E53A80"/>
    <w:rsid w:val="00E576F1"/>
    <w:rsid w:val="00E82F04"/>
    <w:rsid w:val="00EC1838"/>
    <w:rsid w:val="00F25046"/>
    <w:rsid w:val="00F2548A"/>
    <w:rsid w:val="00F3145B"/>
    <w:rsid w:val="00F31C43"/>
    <w:rsid w:val="00F4765E"/>
    <w:rsid w:val="00F62568"/>
    <w:rsid w:val="00F93823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593D5A3A"/>
  <w15:docId w15:val="{9397B598-B2C1-4273-951B-815D7E22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42852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234F77" w:themeColor="accent2" w:themeShade="80"/>
        <w:left w:val="single" w:sz="2" w:space="12" w:color="234F77" w:themeColor="accent2" w:themeShade="80"/>
        <w:bottom w:val="single" w:sz="2" w:space="31" w:color="234F77" w:themeColor="accent2" w:themeShade="80"/>
        <w:right w:val="single" w:sz="2" w:space="12" w:color="234F77" w:themeColor="accent2" w:themeShade="80"/>
      </w:pBdr>
      <w:shd w:val="clear" w:color="auto" w:fill="234F77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374C80" w:themeColor="accent1" w:themeShade="BF"/>
        <w:left w:val="single" w:sz="2" w:space="12" w:color="374C80" w:themeColor="accent1" w:themeShade="BF"/>
        <w:bottom w:val="single" w:sz="2" w:space="16" w:color="374C80" w:themeColor="accent1" w:themeShade="BF"/>
        <w:right w:val="single" w:sz="2" w:space="12" w:color="374C80" w:themeColor="accent1" w:themeShade="BF"/>
      </w:pBdr>
      <w:shd w:val="clear" w:color="auto" w:fill="374C80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53356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234F77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374C80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374C80" w:themeColor="accent1" w:themeShade="BF"/>
        <w:left w:val="single" w:sz="2" w:space="12" w:color="374C80" w:themeColor="accent1" w:themeShade="BF"/>
        <w:bottom w:val="single" w:sz="2" w:space="16" w:color="374C80" w:themeColor="accent1" w:themeShade="BF"/>
        <w:right w:val="single" w:sz="2" w:space="12" w:color="374C80" w:themeColor="accent1" w:themeShade="BF"/>
      </w:pBdr>
      <w:shd w:val="clear" w:color="auto" w:fill="374C80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4A66AC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4A66AC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253356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4A66AC" w:themeColor="accent1"/>
        <w:left w:val="single" w:sz="2" w:space="10" w:color="4A66AC" w:themeColor="accent1"/>
        <w:bottom w:val="single" w:sz="2" w:space="10" w:color="4A66AC" w:themeColor="accent1"/>
        <w:right w:val="single" w:sz="2" w:space="10" w:color="4A66AC" w:themeColor="accent1"/>
      </w:pBdr>
      <w:ind w:left="1152" w:right="1152"/>
    </w:pPr>
    <w:rPr>
      <w:i/>
      <w:iCs/>
      <w:color w:val="25335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3EBBF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E5B0F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E5B0F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E5B0F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E5B0F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E5B0F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E5B0F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E5B0F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E5B0F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E5B0F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E5B0F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E5B0F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E5B0F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4F4652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374C8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374C8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25335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E5B0F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E5B0F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E5B0F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E5B0F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E5B0F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E5B0F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E5B0F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E5B0F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E5B0F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E5B0F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E5B0F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E5B0F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1">
    <w:name w:val="Plain Table 1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374C80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5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MPSonlin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AMPSonlin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62F0431DE24D67B5843FF502AFC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148E5-EFDC-41D6-BBB2-1548595A6B6A}"/>
      </w:docPartPr>
      <w:docPartBody>
        <w:p w:rsidR="00A57627" w:rsidRDefault="004F5493">
          <w:pPr>
            <w:pStyle w:val="2762F0431DE24D67B5843FF502AFCF74"/>
          </w:pPr>
          <w:r w:rsidRPr="00AA4794">
            <w:t>────</w:t>
          </w:r>
        </w:p>
      </w:docPartBody>
    </w:docPart>
    <w:docPart>
      <w:docPartPr>
        <w:name w:val="D33467F3966F4848BBAEB6262EF3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0BF14-B86A-4DD6-8354-6BE479350F4D}"/>
      </w:docPartPr>
      <w:docPartBody>
        <w:p w:rsidR="00A57627" w:rsidRDefault="004F5493">
          <w:pPr>
            <w:pStyle w:val="D33467F3966F4848BBAEB6262EF34685"/>
          </w:pPr>
          <w:r w:rsidRPr="00AA4794">
            <w:t>────</w:t>
          </w:r>
        </w:p>
      </w:docPartBody>
    </w:docPart>
    <w:docPart>
      <w:docPartPr>
        <w:name w:val="21FD2FC118FE484DB8923A3D3B64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3A483-BE6A-4A78-A08E-650A3F00ABD1}"/>
      </w:docPartPr>
      <w:docPartBody>
        <w:p w:rsidR="00A57627" w:rsidRDefault="004F5493">
          <w:pPr>
            <w:pStyle w:val="21FD2FC118FE484DB8923A3D3B6452E2"/>
          </w:pPr>
          <w:r w:rsidRPr="00AA4794">
            <w:t>────</w:t>
          </w:r>
        </w:p>
      </w:docPartBody>
    </w:docPart>
    <w:docPart>
      <w:docPartPr>
        <w:name w:val="7317523D494B42D89C7B1AE46AE2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A2E67-1A67-4CBD-8488-04BA13587286}"/>
      </w:docPartPr>
      <w:docPartBody>
        <w:p w:rsidR="00A57627" w:rsidRDefault="004F5493">
          <w:pPr>
            <w:pStyle w:val="7317523D494B42D89C7B1AE46AE29C7F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93F76C7A3460496C89DA8D94C3431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1FBEC-17BC-4E36-8655-ACBE7413E28C}"/>
      </w:docPartPr>
      <w:docPartBody>
        <w:p w:rsidR="00A57627" w:rsidRDefault="004F5493">
          <w:pPr>
            <w:pStyle w:val="93F76C7A3460496C89DA8D94C3431890"/>
          </w:pPr>
          <w:r w:rsidRPr="00AA4794">
            <w:t>Telephone</w:t>
          </w:r>
        </w:p>
      </w:docPartBody>
    </w:docPart>
    <w:docPart>
      <w:docPartPr>
        <w:name w:val="F8668173D93246B39040DDD6F9591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77AD3-923C-4284-9F7B-9447E04D8EB7}"/>
      </w:docPartPr>
      <w:docPartBody>
        <w:p w:rsidR="00A57627" w:rsidRDefault="004F5493">
          <w:pPr>
            <w:pStyle w:val="F8668173D93246B39040DDD6F9591D2C"/>
          </w:pPr>
          <w:r w:rsidRPr="00AA4794">
            <w:t>Web Address</w:t>
          </w:r>
        </w:p>
      </w:docPartBody>
    </w:docPart>
    <w:docPart>
      <w:docPartPr>
        <w:name w:val="3B7DC1E9646D453E9D756206B5F5C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BB6DD-6A0F-452A-8ABA-13128684CD0D}"/>
      </w:docPartPr>
      <w:docPartBody>
        <w:p w:rsidR="00A57627" w:rsidRDefault="004F5493" w:rsidP="004F5493">
          <w:pPr>
            <w:pStyle w:val="3B7DC1E9646D453E9D756206B5F5CA57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493"/>
    <w:rsid w:val="004F5493"/>
    <w:rsid w:val="008175E5"/>
    <w:rsid w:val="00A5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3661A5869141368FEC19D5A12950F5">
    <w:name w:val="A83661A5869141368FEC19D5A12950F5"/>
  </w:style>
  <w:style w:type="paragraph" w:customStyle="1" w:styleId="36AF541BF21B4B5B84E2AC74A83C5A13">
    <w:name w:val="36AF541BF21B4B5B84E2AC74A83C5A13"/>
  </w:style>
  <w:style w:type="paragraph" w:customStyle="1" w:styleId="AE024ED6F54A41C1B9F999E08BDAD636">
    <w:name w:val="AE024ED6F54A41C1B9F999E08BDAD636"/>
  </w:style>
  <w:style w:type="paragraph" w:customStyle="1" w:styleId="878E5B937BF14A669FA3414395D5CC74">
    <w:name w:val="878E5B937BF14A669FA3414395D5CC74"/>
  </w:style>
  <w:style w:type="paragraph" w:customStyle="1" w:styleId="8AD8D5A7915E487D8BC262D615B02B36">
    <w:name w:val="8AD8D5A7915E487D8BC262D615B02B36"/>
  </w:style>
  <w:style w:type="paragraph" w:customStyle="1" w:styleId="2762F0431DE24D67B5843FF502AFCF74">
    <w:name w:val="2762F0431DE24D67B5843FF502AFCF74"/>
  </w:style>
  <w:style w:type="paragraph" w:customStyle="1" w:styleId="5847F590BB8744DC8A7F77765F7DEF38">
    <w:name w:val="5847F590BB8744DC8A7F77765F7DEF38"/>
  </w:style>
  <w:style w:type="paragraph" w:customStyle="1" w:styleId="8A384A131B5941C58D78A574D00B985D">
    <w:name w:val="8A384A131B5941C58D78A574D00B985D"/>
  </w:style>
  <w:style w:type="paragraph" w:customStyle="1" w:styleId="92448931C9884326B53FC16658BBAEE6">
    <w:name w:val="92448931C9884326B53FC16658BBAEE6"/>
  </w:style>
  <w:style w:type="paragraph" w:customStyle="1" w:styleId="D33467F3966F4848BBAEB6262EF34685">
    <w:name w:val="D33467F3966F4848BBAEB6262EF34685"/>
  </w:style>
  <w:style w:type="paragraph" w:customStyle="1" w:styleId="1DBE62CF42B548DBA67DFD38F013068A">
    <w:name w:val="1DBE62CF42B548DBA67DFD38F013068A"/>
  </w:style>
  <w:style w:type="paragraph" w:customStyle="1" w:styleId="21FD2FC118FE484DB8923A3D3B6452E2">
    <w:name w:val="21FD2FC118FE484DB8923A3D3B6452E2"/>
  </w:style>
  <w:style w:type="paragraph" w:customStyle="1" w:styleId="B560053E18EF414BBA2BADCFEB3FD776">
    <w:name w:val="B560053E18EF414BBA2BADCFEB3FD776"/>
  </w:style>
  <w:style w:type="paragraph" w:customStyle="1" w:styleId="2F271CC3AD4344F4BB7EEB015FD924F4">
    <w:name w:val="2F271CC3AD4344F4BB7EEB015FD924F4"/>
  </w:style>
  <w:style w:type="paragraph" w:customStyle="1" w:styleId="7317523D494B42D89C7B1AE46AE29C7F">
    <w:name w:val="7317523D494B42D89C7B1AE46AE29C7F"/>
  </w:style>
  <w:style w:type="paragraph" w:customStyle="1" w:styleId="93F76C7A3460496C89DA8D94C3431890">
    <w:name w:val="93F76C7A3460496C89DA8D94C3431890"/>
  </w:style>
  <w:style w:type="paragraph" w:customStyle="1" w:styleId="F8668173D93246B39040DDD6F9591D2C">
    <w:name w:val="F8668173D93246B39040DDD6F9591D2C"/>
  </w:style>
  <w:style w:type="paragraph" w:customStyle="1" w:styleId="05CD97A127874E36A7220BD3FC8DEBED">
    <w:name w:val="05CD97A127874E36A7220BD3FC8DEBED"/>
  </w:style>
  <w:style w:type="paragraph" w:customStyle="1" w:styleId="14FC3ADDBA6A45D686AA536B8962927D">
    <w:name w:val="14FC3ADDBA6A45D686AA536B8962927D"/>
    <w:rsid w:val="004F5493"/>
  </w:style>
  <w:style w:type="paragraph" w:customStyle="1" w:styleId="3854AAB14D604E02953AC156EBF5D32F">
    <w:name w:val="3854AAB14D604E02953AC156EBF5D32F"/>
    <w:rsid w:val="004F5493"/>
  </w:style>
  <w:style w:type="paragraph" w:customStyle="1" w:styleId="222DD77D813D435092502BA166A6D202">
    <w:name w:val="222DD77D813D435092502BA166A6D202"/>
    <w:rsid w:val="004F5493"/>
  </w:style>
  <w:style w:type="paragraph" w:customStyle="1" w:styleId="0E087AE8914E40B2B96AF63A76683179">
    <w:name w:val="0E087AE8914E40B2B96AF63A76683179"/>
    <w:rsid w:val="004F5493"/>
  </w:style>
  <w:style w:type="paragraph" w:customStyle="1" w:styleId="A3F58FD06EDA4CCCAAC01A4E75A2B98F">
    <w:name w:val="A3F58FD06EDA4CCCAAC01A4E75A2B98F"/>
    <w:rsid w:val="004F5493"/>
  </w:style>
  <w:style w:type="paragraph" w:customStyle="1" w:styleId="78471614D7A143C99D304B31523C79CC">
    <w:name w:val="78471614D7A143C99D304B31523C79CC"/>
    <w:rsid w:val="004F5493"/>
  </w:style>
  <w:style w:type="paragraph" w:customStyle="1" w:styleId="2FCD0F2BAF8A4922B23D9A547FD3A9FA">
    <w:name w:val="2FCD0F2BAF8A4922B23D9A547FD3A9FA"/>
    <w:rsid w:val="004F5493"/>
  </w:style>
  <w:style w:type="paragraph" w:customStyle="1" w:styleId="EF3370F10DDC4C72915E295D05104BE0">
    <w:name w:val="EF3370F10DDC4C72915E295D05104BE0"/>
    <w:rsid w:val="004F5493"/>
  </w:style>
  <w:style w:type="paragraph" w:customStyle="1" w:styleId="A7E98046F8F84446ABA4330E773F4F65">
    <w:name w:val="A7E98046F8F84446ABA4330E773F4F65"/>
    <w:rsid w:val="004F5493"/>
  </w:style>
  <w:style w:type="paragraph" w:customStyle="1" w:styleId="440CF28C349D4549BFCE82BDE2E68798">
    <w:name w:val="440CF28C349D4549BFCE82BDE2E68798"/>
    <w:rsid w:val="004F5493"/>
  </w:style>
  <w:style w:type="paragraph" w:customStyle="1" w:styleId="7965BA7CD6C94B6BB4D400D1E5B251A5">
    <w:name w:val="7965BA7CD6C94B6BB4D400D1E5B251A5"/>
    <w:rsid w:val="004F5493"/>
  </w:style>
  <w:style w:type="paragraph" w:customStyle="1" w:styleId="FD9752DAF9EA4200BAEC58C550D7FE72">
    <w:name w:val="FD9752DAF9EA4200BAEC58C550D7FE72"/>
    <w:rsid w:val="004F5493"/>
  </w:style>
  <w:style w:type="paragraph" w:customStyle="1" w:styleId="F2D75A9676E7459C9DFDB644856D03A1">
    <w:name w:val="F2D75A9676E7459C9DFDB644856D03A1"/>
    <w:rsid w:val="004F5493"/>
  </w:style>
  <w:style w:type="paragraph" w:customStyle="1" w:styleId="E0963D349D81475BAF311F95A42E8C4E">
    <w:name w:val="E0963D349D81475BAF311F95A42E8C4E"/>
    <w:rsid w:val="004F5493"/>
  </w:style>
  <w:style w:type="paragraph" w:customStyle="1" w:styleId="0C5956BA6A134F80A846A15B51B013D6">
    <w:name w:val="0C5956BA6A134F80A846A15B51B013D6"/>
    <w:rsid w:val="004F5493"/>
  </w:style>
  <w:style w:type="paragraph" w:customStyle="1" w:styleId="843759FF8B6E499C8650F5F210E146B9">
    <w:name w:val="843759FF8B6E499C8650F5F210E146B9"/>
    <w:rsid w:val="004F5493"/>
  </w:style>
  <w:style w:type="paragraph" w:customStyle="1" w:styleId="891975F5BAA54ED09F5FB8EEEBE00BE7">
    <w:name w:val="891975F5BAA54ED09F5FB8EEEBE00BE7"/>
    <w:rsid w:val="004F5493"/>
  </w:style>
  <w:style w:type="paragraph" w:customStyle="1" w:styleId="2F38E60E128C4295A6268E33E54D4D5C">
    <w:name w:val="2F38E60E128C4295A6268E33E54D4D5C"/>
    <w:rsid w:val="004F5493"/>
  </w:style>
  <w:style w:type="paragraph" w:customStyle="1" w:styleId="BF35BA9BE29248438C5C5560A66F4823">
    <w:name w:val="BF35BA9BE29248438C5C5560A66F4823"/>
    <w:rsid w:val="004F5493"/>
  </w:style>
  <w:style w:type="paragraph" w:customStyle="1" w:styleId="36A6C2AE101F406EB113D20202D3706A">
    <w:name w:val="36A6C2AE101F406EB113D20202D3706A"/>
    <w:rsid w:val="004F5493"/>
  </w:style>
  <w:style w:type="paragraph" w:customStyle="1" w:styleId="D790F6262C5045768D82C0EF2E720095">
    <w:name w:val="D790F6262C5045768D82C0EF2E720095"/>
    <w:rsid w:val="004F5493"/>
  </w:style>
  <w:style w:type="paragraph" w:customStyle="1" w:styleId="CC806CB5C4E64F27B407AC7E994F3BF7">
    <w:name w:val="CC806CB5C4E64F27B407AC7E994F3BF7"/>
    <w:rsid w:val="004F5493"/>
  </w:style>
  <w:style w:type="paragraph" w:customStyle="1" w:styleId="54E55292616645888FBDA05E322F24C4">
    <w:name w:val="54E55292616645888FBDA05E322F24C4"/>
    <w:rsid w:val="004F5493"/>
  </w:style>
  <w:style w:type="paragraph" w:customStyle="1" w:styleId="F788EA136BB84E4998CDAF7D525955CC">
    <w:name w:val="F788EA136BB84E4998CDAF7D525955CC"/>
    <w:rsid w:val="004F5493"/>
  </w:style>
  <w:style w:type="paragraph" w:customStyle="1" w:styleId="C21AF2D3C0ED41A4B05D06B058648F44">
    <w:name w:val="C21AF2D3C0ED41A4B05D06B058648F44"/>
    <w:rsid w:val="004F5493"/>
  </w:style>
  <w:style w:type="paragraph" w:customStyle="1" w:styleId="D871B35E6EA840649AB944547E10314F">
    <w:name w:val="D871B35E6EA840649AB944547E10314F"/>
    <w:rsid w:val="004F5493"/>
  </w:style>
  <w:style w:type="paragraph" w:customStyle="1" w:styleId="5366B9521F62458CA63388732AA699A5">
    <w:name w:val="5366B9521F62458CA63388732AA699A5"/>
    <w:rsid w:val="004F5493"/>
  </w:style>
  <w:style w:type="paragraph" w:customStyle="1" w:styleId="D58913A6C93542B586EB5DF0AC49C428">
    <w:name w:val="D58913A6C93542B586EB5DF0AC49C428"/>
    <w:rsid w:val="004F5493"/>
  </w:style>
  <w:style w:type="paragraph" w:customStyle="1" w:styleId="571C173C9B704AD5BC4CE57CDF2296DD">
    <w:name w:val="571C173C9B704AD5BC4CE57CDF2296DD"/>
    <w:rsid w:val="004F5493"/>
  </w:style>
  <w:style w:type="paragraph" w:customStyle="1" w:styleId="80419F78B7D14A9A9656490C65FCD305">
    <w:name w:val="80419F78B7D14A9A9656490C65FCD305"/>
    <w:rsid w:val="004F5493"/>
  </w:style>
  <w:style w:type="paragraph" w:customStyle="1" w:styleId="3B7DC1E9646D453E9D756206B5F5CA57">
    <w:name w:val="3B7DC1E9646D453E9D756206B5F5CA57"/>
    <w:rsid w:val="004F5493"/>
  </w:style>
  <w:style w:type="paragraph" w:customStyle="1" w:styleId="BCB75BB25B5549719274B28388611B37">
    <w:name w:val="BCB75BB25B5549719274B28388611B37"/>
    <w:rsid w:val="004F5493"/>
  </w:style>
  <w:style w:type="paragraph" w:customStyle="1" w:styleId="1736CD74DB534F5AA8A7354BEA6162EE">
    <w:name w:val="1736CD74DB534F5AA8A7354BEA6162EE"/>
    <w:rsid w:val="004F5493"/>
  </w:style>
  <w:style w:type="paragraph" w:customStyle="1" w:styleId="58EB6E25E60548AD9F81B362B60E89AA">
    <w:name w:val="58EB6E25E60548AD9F81B362B60E89AA"/>
    <w:rsid w:val="004F5493"/>
  </w:style>
  <w:style w:type="paragraph" w:customStyle="1" w:styleId="BB6CC0ACD7B74236856EDCF10053B19C">
    <w:name w:val="BB6CC0ACD7B74236856EDCF10053B19C"/>
    <w:rsid w:val="004F5493"/>
  </w:style>
  <w:style w:type="paragraph" w:customStyle="1" w:styleId="5F217932925C4BE288CCCCE9CF152B63">
    <w:name w:val="5F217932925C4BE288CCCCE9CF152B63"/>
    <w:rsid w:val="004F5493"/>
  </w:style>
  <w:style w:type="paragraph" w:customStyle="1" w:styleId="DCEEE19E7B4F45F0ABF335443B1F5950">
    <w:name w:val="DCEEE19E7B4F45F0ABF335443B1F5950"/>
    <w:rsid w:val="004F5493"/>
  </w:style>
  <w:style w:type="paragraph" w:customStyle="1" w:styleId="9097E19E69CD44CCB3A6B176464C59DD">
    <w:name w:val="9097E19E69CD44CCB3A6B176464C59DD"/>
    <w:rsid w:val="008175E5"/>
  </w:style>
  <w:style w:type="paragraph" w:customStyle="1" w:styleId="424D3D9B7E0F495F996EB6094C418D0D">
    <w:name w:val="424D3D9B7E0F495F996EB6094C418D0D"/>
    <w:rsid w:val="008175E5"/>
  </w:style>
  <w:style w:type="paragraph" w:customStyle="1" w:styleId="9CE1152A7C3042B4ACA87BCF7BC4314D">
    <w:name w:val="9CE1152A7C3042B4ACA87BCF7BC4314D"/>
    <w:rsid w:val="008175E5"/>
  </w:style>
  <w:style w:type="paragraph" w:customStyle="1" w:styleId="CBF4F1FABF6849A78F37E47775F36763">
    <w:name w:val="CBF4F1FABF6849A78F37E47775F36763"/>
    <w:rsid w:val="008175E5"/>
  </w:style>
  <w:style w:type="paragraph" w:customStyle="1" w:styleId="4263AA6616464D9298BA7C91725E618C">
    <w:name w:val="4263AA6616464D9298BA7C91725E618C"/>
    <w:rsid w:val="008175E5"/>
  </w:style>
  <w:style w:type="paragraph" w:customStyle="1" w:styleId="B3DE38E4C5A04831B09269BD4B8AE645">
    <w:name w:val="B3DE38E4C5A04831B09269BD4B8AE645"/>
    <w:rsid w:val="008175E5"/>
  </w:style>
  <w:style w:type="paragraph" w:customStyle="1" w:styleId="228A93B4C897435AB0E74BF5FD4071B5">
    <w:name w:val="228A93B4C897435AB0E74BF5FD4071B5"/>
    <w:rsid w:val="008175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Vernier</dc:creator>
  <cp:lastModifiedBy>Helen Vernier</cp:lastModifiedBy>
  <cp:revision>2</cp:revision>
  <cp:lastPrinted>2019-08-15T19:31:00Z</cp:lastPrinted>
  <dcterms:created xsi:type="dcterms:W3CDTF">2019-08-15T19:39:00Z</dcterms:created>
  <dcterms:modified xsi:type="dcterms:W3CDTF">2019-08-15T19:39:00Z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