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660"/>
        <w:gridCol w:w="4140"/>
      </w:tblGrid>
      <w:tr w:rsidR="00880783" w:rsidRPr="00AA4794" w14:paraId="1E3198C7" w14:textId="77777777" w:rsidTr="0098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660" w:type="dxa"/>
            <w:tcMar>
              <w:right w:w="288" w:type="dxa"/>
            </w:tcMar>
          </w:tcPr>
          <w:p w14:paraId="5434D319" w14:textId="634185C2" w:rsidR="004573D7" w:rsidRPr="0058541C" w:rsidRDefault="004053DA" w:rsidP="00DC68CB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EBE5840" wp14:editId="2F982B37">
                  <wp:extent cx="4080956" cy="259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33" cy="261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E24BE" w14:textId="45F146C5" w:rsidR="005C61E4" w:rsidRPr="00F62568" w:rsidRDefault="007359F0" w:rsidP="00982220">
            <w:pPr>
              <w:pStyle w:val="Date"/>
              <w:spacing w:before="240"/>
              <w:rPr>
                <w:color w:val="9197CF" w:themeColor="text2" w:themeTint="66"/>
              </w:rPr>
            </w:pPr>
            <w:r w:rsidRPr="00F62568">
              <w:rPr>
                <w:color w:val="9197CF" w:themeColor="text2" w:themeTint="66"/>
              </w:rPr>
              <w:t>Women’s</w:t>
            </w:r>
          </w:p>
          <w:p w14:paraId="3261F701" w14:textId="58311FED" w:rsidR="007359F0" w:rsidRDefault="004053DA" w:rsidP="007359F0">
            <w:pPr>
              <w:pStyle w:val="Title"/>
              <w:rPr>
                <w:bCs w:val="0"/>
              </w:rPr>
            </w:pPr>
            <w:r>
              <w:t>Wellness</w:t>
            </w:r>
          </w:p>
          <w:p w14:paraId="3FDC49F9" w14:textId="5F664E41" w:rsidR="007359F0" w:rsidRPr="007359F0" w:rsidRDefault="0058541C" w:rsidP="007359F0">
            <w:pPr>
              <w:pStyle w:val="Titl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50-64</w:t>
            </w:r>
            <w:r w:rsidR="007359F0" w:rsidRPr="007359F0">
              <w:rPr>
                <w:sz w:val="30"/>
                <w:szCs w:val="30"/>
              </w:rPr>
              <w:t xml:space="preserve"> years of age</w:t>
            </w:r>
          </w:p>
          <w:p w14:paraId="7BA0E321" w14:textId="6B184AEA" w:rsidR="005C61E4" w:rsidRPr="003E2C2C" w:rsidRDefault="007359F0" w:rsidP="003E2C2C">
            <w:pPr>
              <w:pStyle w:val="Heading1"/>
              <w:spacing w:before="120"/>
              <w:outlineLvl w:val="0"/>
              <w:rPr>
                <w:rFonts w:ascii="Arial Black" w:hAnsi="Arial Black"/>
                <w:sz w:val="24"/>
                <w:szCs w:val="24"/>
              </w:rPr>
            </w:pPr>
            <w:r w:rsidRPr="003E2C2C">
              <w:rPr>
                <w:rFonts w:ascii="Arial Black" w:hAnsi="Arial Black"/>
                <w:sz w:val="24"/>
                <w:szCs w:val="24"/>
              </w:rPr>
              <w:t>How to use this resource:</w:t>
            </w:r>
          </w:p>
          <w:p w14:paraId="6C85AAD8" w14:textId="383DDF9D" w:rsidR="00880783" w:rsidRPr="003E2C2C" w:rsidRDefault="007359F0" w:rsidP="00982220">
            <w:pPr>
              <w:spacing w:after="160" w:line="312" w:lineRule="auto"/>
              <w:ind w:right="258"/>
              <w:jc w:val="both"/>
              <w:rPr>
                <w:rFonts w:ascii="Arial Nova" w:hAnsi="Arial Nova"/>
                <w:bCs w:val="0"/>
              </w:rPr>
            </w:pPr>
            <w:r w:rsidRPr="003E2C2C">
              <w:rPr>
                <w:rFonts w:ascii="Arial Nova" w:hAnsi="Arial Nova"/>
              </w:rPr>
              <w:t xml:space="preserve">This document is intended to help you prepare for your Women’s </w:t>
            </w:r>
            <w:r w:rsidR="00761E42" w:rsidRPr="003E2C2C">
              <w:rPr>
                <w:rFonts w:ascii="Arial Nova" w:hAnsi="Arial Nova"/>
              </w:rPr>
              <w:t>Wellness</w:t>
            </w:r>
            <w:r w:rsidRPr="003E2C2C">
              <w:rPr>
                <w:rFonts w:ascii="Arial Nova" w:hAnsi="Arial Nova"/>
              </w:rPr>
              <w:t xml:space="preserve"> </w:t>
            </w:r>
            <w:r w:rsidR="00A3338C" w:rsidRPr="003E2C2C">
              <w:rPr>
                <w:rFonts w:ascii="Arial Nova" w:hAnsi="Arial Nova"/>
              </w:rPr>
              <w:t>Visit</w:t>
            </w:r>
            <w:r w:rsidR="00010848">
              <w:rPr>
                <w:rFonts w:ascii="Arial Nova" w:hAnsi="Arial Nova"/>
              </w:rPr>
              <w:t xml:space="preserve">.  </w:t>
            </w:r>
            <w:r w:rsidRPr="003E2C2C">
              <w:rPr>
                <w:rFonts w:ascii="Arial Nova" w:hAnsi="Arial Nova"/>
              </w:rPr>
              <w:t xml:space="preserve">Using this </w:t>
            </w:r>
            <w:r w:rsidR="0014476F" w:rsidRPr="003E2C2C">
              <w:rPr>
                <w:rFonts w:ascii="Arial Nova" w:hAnsi="Arial Nova"/>
              </w:rPr>
              <w:t>tool</w:t>
            </w:r>
            <w:r w:rsidR="004573D7" w:rsidRPr="003E2C2C">
              <w:rPr>
                <w:rFonts w:ascii="Arial Nova" w:hAnsi="Arial Nova"/>
              </w:rPr>
              <w:t>, you</w:t>
            </w:r>
            <w:r w:rsidR="00010848">
              <w:rPr>
                <w:rFonts w:ascii="Arial Nova" w:hAnsi="Arial Nova"/>
              </w:rPr>
              <w:t xml:space="preserve"> can</w:t>
            </w:r>
            <w:r w:rsidR="004573D7" w:rsidRPr="003E2C2C">
              <w:rPr>
                <w:rFonts w:ascii="Arial Nova" w:hAnsi="Arial Nova"/>
              </w:rPr>
              <w:t xml:space="preserve"> </w:t>
            </w:r>
            <w:r w:rsidR="005A3A44" w:rsidRPr="003E2C2C">
              <w:rPr>
                <w:rFonts w:ascii="Arial Nova" w:hAnsi="Arial Nova"/>
              </w:rPr>
              <w:t xml:space="preserve">write down questions you have for your care team, </w:t>
            </w:r>
            <w:r w:rsidR="004573D7" w:rsidRPr="003E2C2C">
              <w:rPr>
                <w:rFonts w:ascii="Arial Nova" w:hAnsi="Arial Nova"/>
              </w:rPr>
              <w:t>think about your health priorities, and</w:t>
            </w:r>
            <w:r w:rsidRPr="003E2C2C">
              <w:rPr>
                <w:rFonts w:ascii="Arial Nova" w:hAnsi="Arial Nova"/>
              </w:rPr>
              <w:t xml:space="preserve">, together with your care team, </w:t>
            </w:r>
            <w:r w:rsidR="004573D7" w:rsidRPr="003E2C2C">
              <w:rPr>
                <w:rFonts w:ascii="Arial Nova" w:hAnsi="Arial Nova"/>
              </w:rPr>
              <w:t>set goals for your health</w:t>
            </w:r>
            <w:r w:rsidR="00010848">
              <w:rPr>
                <w:rFonts w:ascii="Arial Nova" w:hAnsi="Arial Nova"/>
              </w:rPr>
              <w:t xml:space="preserve">.  </w:t>
            </w:r>
          </w:p>
          <w:p w14:paraId="66D0E4D5" w14:textId="3A865E66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0" w:line="240" w:lineRule="auto"/>
              <w:ind w:left="180" w:right="180"/>
              <w:outlineLvl w:val="1"/>
              <w:rPr>
                <w:bCs w:val="0"/>
                <w:color w:val="242852" w:themeColor="text2"/>
              </w:rPr>
            </w:pPr>
            <w:r w:rsidRPr="004A43EF">
              <w:rPr>
                <w:color w:val="242852" w:themeColor="text2"/>
              </w:rPr>
              <w:t>QUESTIONS FOR MY CARE TEAM:</w:t>
            </w:r>
          </w:p>
          <w:p w14:paraId="4FE054BB" w14:textId="7309C2C9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0"/>
              <w:ind w:left="180" w:right="180"/>
              <w:outlineLvl w:val="1"/>
              <w:rPr>
                <w:rFonts w:ascii="Arial Nova" w:hAnsi="Arial Nova"/>
                <w:bCs w:val="0"/>
                <w:color w:val="242852" w:themeColor="text2"/>
                <w:sz w:val="18"/>
                <w:szCs w:val="18"/>
              </w:rPr>
            </w:pPr>
            <w:r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 xml:space="preserve">Use this space to write down any questions you want to ask at your </w:t>
            </w:r>
            <w:r w:rsidR="00A3338C"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>visit</w:t>
            </w:r>
            <w:r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>.</w:t>
            </w:r>
          </w:p>
          <w:p w14:paraId="4F4ED9AC" w14:textId="3F98D1D2" w:rsidR="004857A7" w:rsidRPr="004A43EF" w:rsidRDefault="004857A7" w:rsidP="00F62568">
            <w:pPr>
              <w:pStyle w:val="Heading2"/>
              <w:shd w:val="clear" w:color="auto" w:fill="C8CAE7" w:themeFill="text2" w:themeFillTint="33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__________________________________________________________________________________________</w:t>
            </w:r>
            <w:r w:rsidRPr="004A43EF">
              <w:rPr>
                <w:bCs w:val="0"/>
                <w:color w:val="242852" w:themeColor="text2"/>
              </w:rPr>
              <w:t>________________________________________________________________________________________________________</w:t>
            </w:r>
            <w:r w:rsidR="00A92AA5" w:rsidRPr="004A43EF">
              <w:rPr>
                <w:bCs w:val="0"/>
                <w:color w:val="242852" w:themeColor="text2"/>
              </w:rPr>
              <w:t>________________</w:t>
            </w:r>
            <w:r w:rsidR="004053DA" w:rsidRPr="004A43EF">
              <w:rPr>
                <w:bCs w:val="0"/>
                <w:color w:val="242852" w:themeColor="text2"/>
              </w:rPr>
              <w:t>______________________________________________________________________________________________________________________________</w:t>
            </w:r>
          </w:p>
          <w:p w14:paraId="1DF0F65B" w14:textId="31F72DF2" w:rsidR="004857A7" w:rsidRDefault="004857A7" w:rsidP="00F62568">
            <w:pPr>
              <w:pStyle w:val="Heading2"/>
              <w:shd w:val="clear" w:color="auto" w:fill="C8CAE7" w:themeFill="text2" w:themeFillTint="33"/>
              <w:ind w:left="180" w:right="180"/>
              <w:jc w:val="left"/>
              <w:outlineLvl w:val="1"/>
              <w:rPr>
                <w:bCs w:val="0"/>
              </w:rPr>
            </w:pPr>
          </w:p>
          <w:p w14:paraId="653AF877" w14:textId="225ADBE7" w:rsidR="004857A7" w:rsidRDefault="004857A7" w:rsidP="004857A7">
            <w:pPr>
              <w:pStyle w:val="Heading2"/>
              <w:shd w:val="clear" w:color="auto" w:fill="77697A" w:themeFill="accent6" w:themeFillShade="BF"/>
              <w:ind w:left="180" w:right="180"/>
              <w:outlineLvl w:val="1"/>
              <w:rPr>
                <w:bCs w:val="0"/>
              </w:rPr>
            </w:pPr>
          </w:p>
          <w:p w14:paraId="12B2EB43" w14:textId="77777777" w:rsidR="004857A7" w:rsidRPr="004857A7" w:rsidRDefault="004857A7" w:rsidP="004857A7">
            <w:pPr>
              <w:pStyle w:val="Heading2"/>
              <w:shd w:val="clear" w:color="auto" w:fill="77697A" w:themeFill="accent6" w:themeFillShade="BF"/>
              <w:ind w:left="180" w:right="180"/>
              <w:outlineLvl w:val="1"/>
              <w:rPr>
                <w:bCs w:val="0"/>
              </w:rPr>
            </w:pPr>
          </w:p>
          <w:p w14:paraId="22ED8F71" w14:textId="7F3268C4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5CCF5948" w14:textId="315173C0" w:rsidR="004573D7" w:rsidRDefault="004573D7" w:rsidP="004857A7">
            <w:pPr>
              <w:spacing w:after="160" w:line="312" w:lineRule="auto"/>
              <w:jc w:val="right"/>
              <w:rPr>
                <w:bCs w:val="0"/>
              </w:rPr>
            </w:pPr>
          </w:p>
          <w:p w14:paraId="4F941F46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6168D233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0DC1DFCC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380DFBFB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3C36C73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84B2F60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567EBC54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C4232D1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A63395C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834F10A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4438192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FA4E207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4757511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F7159ED" w14:textId="73801A14" w:rsidR="004573D7" w:rsidRPr="00AA4794" w:rsidRDefault="004573D7" w:rsidP="00AA4794">
            <w:pPr>
              <w:spacing w:after="160" w:line="312" w:lineRule="auto"/>
            </w:pPr>
          </w:p>
        </w:tc>
        <w:tc>
          <w:tcPr>
            <w:tcW w:w="4140" w:type="dxa"/>
          </w:tcPr>
          <w:p w14:paraId="4A93CAD7" w14:textId="3BABC39B" w:rsidR="005C61E4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 xml:space="preserve">PREPARING FOR </w:t>
            </w:r>
            <w:r w:rsidR="002D1F9F" w:rsidRPr="004A43EF">
              <w:rPr>
                <w:color w:val="242852" w:themeColor="text2"/>
              </w:rPr>
              <w:t>YOUR</w:t>
            </w:r>
            <w:r w:rsidRPr="004A43EF">
              <w:rPr>
                <w:color w:val="242852" w:themeColor="text2"/>
              </w:rPr>
              <w:t xml:space="preserve"> </w:t>
            </w:r>
            <w:r w:rsidR="00982220" w:rsidRPr="004A43EF">
              <w:rPr>
                <w:color w:val="242852" w:themeColor="text2"/>
              </w:rPr>
              <w:t>VISIT</w:t>
            </w:r>
          </w:p>
          <w:p w14:paraId="22D9699B" w14:textId="77777777" w:rsidR="005C61E4" w:rsidRPr="004A43EF" w:rsidRDefault="00814BE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-909312545"/>
                <w:placeholder>
                  <w:docPart w:val="2762F0431DE24D67B5843FF502AFCF74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2C9153C7" w14:textId="113BB379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Write down questions you want to ask your care team.</w:t>
            </w:r>
          </w:p>
          <w:p w14:paraId="62247B0C" w14:textId="624200AC" w:rsidR="00DC68CB" w:rsidRPr="004A43EF" w:rsidRDefault="00814BE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bCs w:val="0"/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1193575528"/>
                <w:placeholder>
                  <w:docPart w:val="3B7DC1E9646D453E9D756206B5F5CA57"/>
                </w:placeholder>
                <w:temporary/>
                <w:showingPlcHdr/>
                <w:text/>
              </w:sdtPr>
              <w:sdtEndPr/>
              <w:sdtContent>
                <w:r w:rsidR="00DC68CB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52868387" w14:textId="77777777" w:rsidR="00DC68CB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bCs w:val="0"/>
                <w:color w:val="242852" w:themeColor="text2"/>
              </w:rPr>
            </w:pPr>
            <w:r w:rsidRPr="004A43EF">
              <w:rPr>
                <w:color w:val="242852" w:themeColor="text2"/>
              </w:rPr>
              <w:t>Read this document, mark your priorities and interests.</w:t>
            </w:r>
          </w:p>
          <w:p w14:paraId="260E3C59" w14:textId="1FCE9067" w:rsidR="005C61E4" w:rsidRPr="004A43EF" w:rsidRDefault="00814BE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-59171642"/>
                <w:placeholder>
                  <w:docPart w:val="D33467F3966F4848BBAEB6262EF34685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0B2DF2F5" w14:textId="25D7B8CC" w:rsidR="005C61E4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Think about your health goals.</w:t>
            </w:r>
          </w:p>
          <w:p w14:paraId="7CCE658F" w14:textId="77777777" w:rsidR="005C61E4" w:rsidRPr="004A43EF" w:rsidRDefault="00814BE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1319850249"/>
                <w:placeholder>
                  <w:docPart w:val="21FD2FC118FE484DB8923A3D3B6452E2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151B26DF" w14:textId="39C00F86" w:rsidR="00AA4794" w:rsidRPr="004A43EF" w:rsidRDefault="004573D7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Create a plan with your care team.</w:t>
            </w:r>
          </w:p>
          <w:p w14:paraId="18D1B4AA" w14:textId="77777777" w:rsidR="00761E42" w:rsidRDefault="00761E42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</w:rPr>
            </w:pPr>
          </w:p>
          <w:p w14:paraId="3F4BC407" w14:textId="77777777" w:rsidR="00761E42" w:rsidRDefault="00761E42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</w:rPr>
            </w:pPr>
          </w:p>
          <w:p w14:paraId="4DAEFFAB" w14:textId="400C9F65" w:rsidR="005C61E4" w:rsidRPr="00F62568" w:rsidRDefault="00DC68CB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  <w:color w:val="242852" w:themeColor="text2"/>
              </w:rPr>
            </w:pPr>
            <w:r w:rsidRPr="00F62568">
              <w:rPr>
                <w:color w:val="242852" w:themeColor="text2"/>
              </w:rPr>
              <w:t>CLINIC NAME</w:t>
            </w:r>
          </w:p>
          <w:p w14:paraId="11B5EE45" w14:textId="42A6681F" w:rsidR="004857A7" w:rsidRPr="00F62568" w:rsidRDefault="004857A7" w:rsidP="008365B9">
            <w:pPr>
              <w:pStyle w:val="Heading3"/>
              <w:shd w:val="clear" w:color="auto" w:fill="90A1CF" w:themeFill="accent1" w:themeFillTint="99"/>
              <w:outlineLvl w:val="2"/>
              <w:rPr>
                <w:color w:val="242852" w:themeColor="text2"/>
                <w:sz w:val="20"/>
                <w:szCs w:val="20"/>
              </w:rPr>
            </w:pPr>
            <w:r w:rsidRPr="00F62568">
              <w:rPr>
                <w:color w:val="242852" w:themeColor="text2"/>
                <w:sz w:val="20"/>
                <w:szCs w:val="20"/>
              </w:rPr>
              <w:t>[insert logo if desired]</w:t>
            </w:r>
          </w:p>
          <w:p w14:paraId="4D9327F9" w14:textId="77777777" w:rsidR="005C61E4" w:rsidRPr="00F62568" w:rsidRDefault="00814BE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rFonts w:ascii="Arial Nova" w:hAnsi="Arial Nova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7317523D494B42D89C7B1AE46AE29C7F"/>
                </w:placeholder>
                <w:showingPlcHdr/>
                <w:text w:multiLine="1"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Street Address</w:t>
                </w:r>
                <w:r w:rsidR="005C61E4" w:rsidRPr="00F62568">
                  <w:rPr>
                    <w:rFonts w:ascii="Arial Nova" w:hAnsi="Arial Nova"/>
                    <w:color w:val="242852" w:themeColor="text2"/>
                  </w:rPr>
                  <w:br/>
                  <w:t>City, ST ZIP Code</w:t>
                </w:r>
              </w:sdtContent>
            </w:sdt>
          </w:p>
          <w:p w14:paraId="21716808" w14:textId="77777777" w:rsidR="005C61E4" w:rsidRPr="00F62568" w:rsidRDefault="00814BE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rFonts w:ascii="Arial Nova" w:hAnsi="Arial Nova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telephone:"/>
                <w:tag w:val="Enter telephone:"/>
                <w:id w:val="-1673945644"/>
                <w:placeholder>
                  <w:docPart w:val="93F76C7A3460496C89DA8D94C3431890"/>
                </w:placeholder>
                <w:temporary/>
                <w:showingPlcHdr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Telephone</w:t>
                </w:r>
              </w:sdtContent>
            </w:sdt>
          </w:p>
          <w:p w14:paraId="6E2E4751" w14:textId="77777777" w:rsidR="005C61E4" w:rsidRPr="00F62568" w:rsidRDefault="00814BE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bCs w:val="0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web address:"/>
                <w:tag w:val="Enter web address:"/>
                <w:id w:val="-1267527076"/>
                <w:placeholder>
                  <w:docPart w:val="F8668173D93246B39040DDD6F9591D2C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Web Address</w:t>
                </w:r>
              </w:sdtContent>
            </w:sdt>
          </w:p>
          <w:p w14:paraId="54E5E079" w14:textId="77777777" w:rsidR="004857A7" w:rsidRDefault="004857A7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bCs w:val="0"/>
              </w:rPr>
            </w:pPr>
          </w:p>
          <w:p w14:paraId="14410A37" w14:textId="7B896EDA" w:rsidR="004857A7" w:rsidRPr="00AA4794" w:rsidRDefault="008365B9" w:rsidP="008365B9">
            <w:pPr>
              <w:pStyle w:val="ContactInfo"/>
              <w:shd w:val="clear" w:color="auto" w:fill="90A1CF" w:themeFill="accent1" w:themeFillTint="99"/>
              <w:tabs>
                <w:tab w:val="left" w:pos="3053"/>
              </w:tabs>
              <w:spacing w:line="312" w:lineRule="auto"/>
              <w:jc w:val="left"/>
            </w:pPr>
            <w:r>
              <w:tab/>
            </w:r>
          </w:p>
        </w:tc>
      </w:tr>
    </w:tbl>
    <w:p w14:paraId="6FBED7FE" w14:textId="0DFEF3CD" w:rsidR="004573D7" w:rsidRDefault="004573D7" w:rsidP="00AA4794">
      <w:pPr>
        <w:pStyle w:val="NoSpacing"/>
      </w:pPr>
    </w:p>
    <w:p w14:paraId="58CA4C74" w14:textId="77777777" w:rsidR="004573D7" w:rsidRDefault="004573D7" w:rsidP="00503744">
      <w:pPr>
        <w:pStyle w:val="Heading2"/>
        <w:shd w:val="clear" w:color="auto" w:fill="C4BCC6" w:themeFill="accent6" w:themeFillTint="99"/>
        <w:ind w:left="180" w:right="180"/>
        <w:jc w:val="left"/>
        <w:sectPr w:rsidR="004573D7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DF78145" w14:textId="10DABC7C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  <w:r w:rsidRPr="00503744">
        <w:rPr>
          <w:rFonts w:ascii="Arial Nova" w:hAnsi="Arial Nova"/>
          <w:noProof/>
          <w:color w:val="242852" w:themeColor="text2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752391" wp14:editId="7181B8AA">
                <wp:simplePos x="0" y="0"/>
                <wp:positionH relativeFrom="column">
                  <wp:posOffset>-167640</wp:posOffset>
                </wp:positionH>
                <wp:positionV relativeFrom="paragraph">
                  <wp:posOffset>0</wp:posOffset>
                </wp:positionV>
                <wp:extent cx="3276600" cy="96621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662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5923" w14:textId="77777777" w:rsidR="00F93823" w:rsidRPr="00F93823" w:rsidRDefault="00F93823" w:rsidP="00E576F1">
                            <w:pPr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A22CFAE" w14:textId="0EDD5158" w:rsidR="00503744" w:rsidRDefault="00E576F1" w:rsidP="00E576F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MIGHT</w:t>
                            </w:r>
                            <w:r w:rsidRPr="00E576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BE DISCUSSED AT THE WELLNESS VISIT?</w:t>
                            </w:r>
                          </w:p>
                          <w:p w14:paraId="27F454D8" w14:textId="402F070D" w:rsidR="00E576F1" w:rsidRDefault="00E576F1" w:rsidP="00E576F1">
                            <w:pPr>
                              <w:jc w:val="center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Use the list in this section to note what is most important to you and discuss with your care team. </w:t>
                            </w:r>
                          </w:p>
                          <w:p w14:paraId="08A24EEE" w14:textId="4775507D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Disease Prevention:</w:t>
                            </w:r>
                          </w:p>
                          <w:p w14:paraId="7A9DB847" w14:textId="6DB0459B" w:rsidR="00E576F1" w:rsidRPr="00E576F1" w:rsidRDefault="00F25046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Healthy eating</w:t>
                            </w:r>
                            <w:r w:rsidR="00F3145B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 and nutrition</w:t>
                            </w:r>
                          </w:p>
                          <w:p w14:paraId="2A0CDC2D" w14:textId="5CF65966" w:rsidR="00E576F1" w:rsidRPr="00E576F1" w:rsidRDefault="00E576F1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Physical activity (exercise)</w:t>
                            </w:r>
                          </w:p>
                          <w:p w14:paraId="71D08348" w14:textId="2B0DA8A2" w:rsidR="00E576F1" w:rsidRPr="00E576F1" w:rsidRDefault="00E576F1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bookmarkStart w:id="0" w:name="_Hlk10039496"/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Lung, heart, and skin health</w:t>
                            </w:r>
                          </w:p>
                          <w:bookmarkEnd w:id="0"/>
                          <w:p w14:paraId="3F9C9605" w14:textId="77777777" w:rsidR="00F3145B" w:rsidRDefault="00F3145B" w:rsidP="00F314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Immunizations – which shots you need</w:t>
                            </w:r>
                          </w:p>
                          <w:p w14:paraId="08DA73E4" w14:textId="155E3A6A" w:rsidR="00F3145B" w:rsidRDefault="00F3145B" w:rsidP="00F314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Colo</w:t>
                            </w:r>
                            <w:r w:rsidR="009E3595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cancer screening</w:t>
                            </w:r>
                          </w:p>
                          <w:p w14:paraId="5AF3C043" w14:textId="4892A69F" w:rsidR="00291B4C" w:rsidRDefault="00291B4C" w:rsidP="00291B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Breast disease – risk and mammogram frequency</w:t>
                            </w:r>
                          </w:p>
                          <w:p w14:paraId="3D0EF3A9" w14:textId="0FF5DD5E" w:rsidR="00291B4C" w:rsidRPr="00291B4C" w:rsidRDefault="00291B4C" w:rsidP="00291B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Osteoporosis (bone health)</w:t>
                            </w:r>
                          </w:p>
                          <w:p w14:paraId="5A5B330A" w14:textId="21247950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Sexual &amp; </w:t>
                            </w:r>
                            <w:r w:rsidR="00197BA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</w:t>
                            </w: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eproductive Health:</w:t>
                            </w:r>
                          </w:p>
                          <w:p w14:paraId="746C37A1" w14:textId="50B37884" w:rsidR="007D0A24" w:rsidRPr="007D0A24" w:rsidRDefault="007D0A24" w:rsidP="007D0A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PAP test</w:t>
                            </w:r>
                            <w:r w:rsidR="00291B4C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 (cervical cancer screening)</w:t>
                            </w: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 – even if you have had a hysterectomy</w:t>
                            </w:r>
                          </w:p>
                          <w:p w14:paraId="145D67EB" w14:textId="04CAD579" w:rsidR="00E576F1" w:rsidRPr="00E576F1" w:rsidRDefault="00E576F1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Sexual concerns</w:t>
                            </w:r>
                          </w:p>
                          <w:p w14:paraId="0885586C" w14:textId="7169560F" w:rsidR="00E576F1" w:rsidRPr="00E576F1" w:rsidRDefault="00E576F1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Hormone </w:t>
                            </w:r>
                            <w:r w:rsidR="006970AF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concerns</w:t>
                            </w: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, including menopause</w:t>
                            </w:r>
                          </w:p>
                          <w:p w14:paraId="00EA779E" w14:textId="3E29384E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Oral (Mouth) Health:</w:t>
                            </w:r>
                          </w:p>
                          <w:p w14:paraId="4E61CF4B" w14:textId="53730273" w:rsidR="00E576F1" w:rsidRPr="00E576F1" w:rsidRDefault="00E576F1" w:rsidP="00E576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The importance of daily brushing, flossing, and good nutrition</w:t>
                            </w:r>
                          </w:p>
                          <w:p w14:paraId="045FF259" w14:textId="2BB6DD97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Behavioral Health:</w:t>
                            </w:r>
                          </w:p>
                          <w:p w14:paraId="215FA6D9" w14:textId="5F00080B" w:rsidR="00E576F1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Feeling down, sadness, depression, loneliness, anxiety, </w:t>
                            </w:r>
                            <w:r w:rsidR="007D0A24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and/</w:t>
                            </w: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or anger</w:t>
                            </w:r>
                          </w:p>
                          <w:p w14:paraId="509CA66D" w14:textId="2EEF938B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Changes in mood</w:t>
                            </w:r>
                          </w:p>
                          <w:p w14:paraId="37FBFAE3" w14:textId="2285F46D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Stress, feeling overwhelmed</w:t>
                            </w:r>
                          </w:p>
                          <w:p w14:paraId="07FECBA6" w14:textId="5676079D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Sleep, too little or not enough</w:t>
                            </w:r>
                          </w:p>
                          <w:p w14:paraId="090EE369" w14:textId="2D69D532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Gri</w:t>
                            </w:r>
                            <w:r w:rsidR="007D0A24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e</w:t>
                            </w: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f and/or loss</w:t>
                            </w:r>
                          </w:p>
                          <w:p w14:paraId="2D9FBEFE" w14:textId="7FB9AF3B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Thoughts of hurting yourself or others</w:t>
                            </w:r>
                          </w:p>
                          <w:p w14:paraId="15491FA2" w14:textId="39B2C5E1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E576F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Substance Use:</w:t>
                            </w:r>
                          </w:p>
                          <w:p w14:paraId="1A5E2AF9" w14:textId="4AC25B2A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Alcohol, tobacco, prescription, and/or non-prescription medication use, </w:t>
                            </w:r>
                            <w:proofErr w:type="gramStart"/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other</w:t>
                            </w:r>
                            <w:proofErr w:type="gramEnd"/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 drug use</w:t>
                            </w:r>
                          </w:p>
                          <w:p w14:paraId="556CA726" w14:textId="326D922F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Injury Prevention: </w:t>
                            </w:r>
                          </w:p>
                          <w:p w14:paraId="308DDFA1" w14:textId="24D6BEBF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How to protect yourself from injuries</w:t>
                            </w:r>
                          </w:p>
                          <w:p w14:paraId="5D606A65" w14:textId="161BAA0B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The importance of seatbelts and helmets</w:t>
                            </w:r>
                          </w:p>
                          <w:p w14:paraId="4D1BD249" w14:textId="3E5718C6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Cognitive Health:</w:t>
                            </w:r>
                          </w:p>
                          <w:p w14:paraId="2E5E4749" w14:textId="0783DBF0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Memory and ability to think</w:t>
                            </w:r>
                          </w:p>
                          <w:p w14:paraId="40BC1935" w14:textId="68994A72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Family Health:</w:t>
                            </w:r>
                          </w:p>
                          <w:p w14:paraId="5BC9E376" w14:textId="60D60C35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How your health affects your family </w:t>
                            </w:r>
                          </w:p>
                          <w:p w14:paraId="150A56B0" w14:textId="057B0B0A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How your family’s health affects yours</w:t>
                            </w:r>
                          </w:p>
                          <w:p w14:paraId="5C6321B3" w14:textId="573631A8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How things are going at home</w:t>
                            </w:r>
                          </w:p>
                          <w:p w14:paraId="551BD152" w14:textId="0E08C510" w:rsidR="00F93823" w:rsidRP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The relationships in your life</w:t>
                            </w:r>
                          </w:p>
                          <w:p w14:paraId="18B15AC9" w14:textId="4FE66040" w:rsidR="00E576F1" w:rsidRDefault="00E576F1" w:rsidP="00E576F1">
                            <w:pPr>
                              <w:spacing w:after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Other Health Factors:</w:t>
                            </w:r>
                          </w:p>
                          <w:p w14:paraId="32B2C63A" w14:textId="77777777" w:rsidR="00F93823" w:rsidRDefault="00F93823" w:rsidP="00F938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 xml:space="preserve">Other things that might be affecting your health and wellbeing: </w:t>
                            </w:r>
                          </w:p>
                          <w:p w14:paraId="540754D6" w14:textId="36CEB2EC" w:rsidR="00F93823" w:rsidRPr="00F93823" w:rsidRDefault="00F93823" w:rsidP="00F93823">
                            <w:pPr>
                              <w:spacing w:after="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 w:rsidRPr="00F93823"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2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0;width:258pt;height:76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" fillcolor="#c8cae7 [671]" strokecolor="#c8cae7 [671]">
                <v:textbox>
                  <w:txbxContent>
                    <w:p w14:paraId="5B865923" w14:textId="77777777" w:rsidR="00F93823" w:rsidRPr="00F93823" w:rsidRDefault="00F93823" w:rsidP="00E576F1">
                      <w:pPr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A22CFAE" w14:textId="0EDD5158" w:rsidR="00503744" w:rsidRDefault="00E576F1" w:rsidP="00E576F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576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WHAT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MIGHT</w:t>
                      </w:r>
                      <w:r w:rsidRPr="00E576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BE DISCUSSED AT THE WELLNESS VISIT?</w:t>
                      </w:r>
                    </w:p>
                    <w:p w14:paraId="27F454D8" w14:textId="402F070D" w:rsidR="00E576F1" w:rsidRDefault="00E576F1" w:rsidP="00E576F1">
                      <w:pPr>
                        <w:jc w:val="center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E576F1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Use the list in this section to note what is most important to you and discuss with your care team. </w:t>
                      </w:r>
                    </w:p>
                    <w:p w14:paraId="08A24EEE" w14:textId="4775507D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Disease Prevention:</w:t>
                      </w:r>
                    </w:p>
                    <w:p w14:paraId="7A9DB847" w14:textId="6DB0459B" w:rsidR="00E576F1" w:rsidRPr="00E576F1" w:rsidRDefault="00F25046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>
                        <w:rPr>
                          <w:rFonts w:ascii="Arial Nova" w:hAnsi="Arial Nova"/>
                          <w:sz w:val="19"/>
                          <w:szCs w:val="19"/>
                        </w:rPr>
                        <w:t>Healthy eating</w:t>
                      </w:r>
                      <w:r w:rsidR="00F3145B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 and nutrition</w:t>
                      </w:r>
                    </w:p>
                    <w:p w14:paraId="2A0CDC2D" w14:textId="5CF65966" w:rsidR="00E576F1" w:rsidRPr="00E576F1" w:rsidRDefault="00E576F1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Physical activity (exercise)</w:t>
                      </w:r>
                    </w:p>
                    <w:p w14:paraId="71D08348" w14:textId="2B0DA8A2" w:rsidR="00E576F1" w:rsidRPr="00E576F1" w:rsidRDefault="00E576F1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bookmarkStart w:id="1" w:name="_Hlk10039496"/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Lung, heart, and skin health</w:t>
                      </w:r>
                    </w:p>
                    <w:bookmarkEnd w:id="1"/>
                    <w:p w14:paraId="3F9C9605" w14:textId="77777777" w:rsidR="00F3145B" w:rsidRDefault="00F3145B" w:rsidP="00F314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Nova" w:hAnsi="Arial Nova"/>
                          <w:sz w:val="19"/>
                          <w:szCs w:val="19"/>
                        </w:rPr>
                        <w:t>Immunizations – which shots you need</w:t>
                      </w:r>
                    </w:p>
                    <w:p w14:paraId="08DA73E4" w14:textId="155E3A6A" w:rsidR="00F3145B" w:rsidRDefault="00F3145B" w:rsidP="00F314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>
                        <w:rPr>
                          <w:rFonts w:ascii="Arial Nova" w:hAnsi="Arial Nova"/>
                          <w:sz w:val="19"/>
                          <w:szCs w:val="19"/>
                        </w:rPr>
                        <w:t>Colo</w:t>
                      </w:r>
                      <w:r w:rsidR="009E3595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n </w:t>
                      </w:r>
                      <w:r>
                        <w:rPr>
                          <w:rFonts w:ascii="Arial Nova" w:hAnsi="Arial Nova"/>
                          <w:sz w:val="19"/>
                          <w:szCs w:val="19"/>
                        </w:rPr>
                        <w:t>cancer screening</w:t>
                      </w:r>
                    </w:p>
                    <w:p w14:paraId="5AF3C043" w14:textId="4892A69F" w:rsidR="00291B4C" w:rsidRDefault="00291B4C" w:rsidP="00291B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Breast disease – risk and mammogram frequency</w:t>
                      </w:r>
                    </w:p>
                    <w:p w14:paraId="3D0EF3A9" w14:textId="0FF5DD5E" w:rsidR="00291B4C" w:rsidRPr="00291B4C" w:rsidRDefault="00291B4C" w:rsidP="00291B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>
                        <w:rPr>
                          <w:rFonts w:ascii="Arial Nova" w:hAnsi="Arial Nova"/>
                          <w:sz w:val="19"/>
                          <w:szCs w:val="19"/>
                        </w:rPr>
                        <w:t>Osteoporosis (bone health)</w:t>
                      </w:r>
                    </w:p>
                    <w:p w14:paraId="5A5B330A" w14:textId="21247950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Sexual &amp; </w:t>
                      </w:r>
                      <w:r w:rsidR="00197BA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R</w:t>
                      </w: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eproductive Health:</w:t>
                      </w:r>
                    </w:p>
                    <w:p w14:paraId="746C37A1" w14:textId="50B37884" w:rsidR="007D0A24" w:rsidRPr="007D0A24" w:rsidRDefault="007D0A24" w:rsidP="007D0A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PAP test</w:t>
                      </w:r>
                      <w:r w:rsidR="00291B4C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 (cervical cancer screening)</w:t>
                      </w: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 – even if you have had a hysterectomy</w:t>
                      </w:r>
                    </w:p>
                    <w:p w14:paraId="145D67EB" w14:textId="04CAD579" w:rsidR="00E576F1" w:rsidRPr="00E576F1" w:rsidRDefault="00E576F1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Sexual concerns</w:t>
                      </w:r>
                    </w:p>
                    <w:p w14:paraId="0885586C" w14:textId="7169560F" w:rsidR="00E576F1" w:rsidRPr="00E576F1" w:rsidRDefault="00E576F1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Hormone </w:t>
                      </w:r>
                      <w:r w:rsidR="006970AF">
                        <w:rPr>
                          <w:rFonts w:ascii="Arial Nova" w:hAnsi="Arial Nova"/>
                          <w:sz w:val="19"/>
                          <w:szCs w:val="19"/>
                        </w:rPr>
                        <w:t>concerns</w:t>
                      </w: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, including menopause</w:t>
                      </w:r>
                    </w:p>
                    <w:p w14:paraId="00EA779E" w14:textId="3E29384E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Oral (Mouth) Health:</w:t>
                      </w:r>
                    </w:p>
                    <w:p w14:paraId="4E61CF4B" w14:textId="53730273" w:rsidR="00E576F1" w:rsidRPr="00E576F1" w:rsidRDefault="00E576F1" w:rsidP="00E576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="Arial Nova" w:hAnsi="Arial Nova"/>
                          <w:sz w:val="19"/>
                          <w:szCs w:val="19"/>
                        </w:rPr>
                        <w:t>The importance of daily brushing, flossing, and good nutrition</w:t>
                      </w:r>
                    </w:p>
                    <w:p w14:paraId="045FF259" w14:textId="2BB6DD97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Behavioral Health:</w:t>
                      </w:r>
                    </w:p>
                    <w:p w14:paraId="215FA6D9" w14:textId="5F00080B" w:rsidR="00E576F1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Feeling down, sadness, depression, loneliness, anxiety, </w:t>
                      </w:r>
                      <w:r w:rsidR="007D0A24">
                        <w:rPr>
                          <w:rFonts w:ascii="Arial Nova" w:hAnsi="Arial Nova"/>
                          <w:sz w:val="19"/>
                          <w:szCs w:val="19"/>
                        </w:rPr>
                        <w:t>and/</w:t>
                      </w: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or anger</w:t>
                      </w:r>
                    </w:p>
                    <w:p w14:paraId="509CA66D" w14:textId="2EEF938B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Changes in mood</w:t>
                      </w:r>
                    </w:p>
                    <w:p w14:paraId="37FBFAE3" w14:textId="2285F46D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Stress, feeling overwhelmed</w:t>
                      </w:r>
                    </w:p>
                    <w:p w14:paraId="07FECBA6" w14:textId="5676079D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Sleep, too little or not enough</w:t>
                      </w:r>
                    </w:p>
                    <w:p w14:paraId="090EE369" w14:textId="2D69D532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Gri</w:t>
                      </w:r>
                      <w:r w:rsidR="007D0A24">
                        <w:rPr>
                          <w:rFonts w:ascii="Arial Nova" w:hAnsi="Arial Nova"/>
                          <w:sz w:val="19"/>
                          <w:szCs w:val="19"/>
                        </w:rPr>
                        <w:t>e</w:t>
                      </w: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f and/or loss</w:t>
                      </w:r>
                    </w:p>
                    <w:p w14:paraId="2D9FBEFE" w14:textId="7FB9AF3B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Thoughts of hurting yourself or others</w:t>
                      </w:r>
                    </w:p>
                    <w:p w14:paraId="15491FA2" w14:textId="39B2C5E1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E576F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Substance Use:</w:t>
                      </w:r>
                    </w:p>
                    <w:p w14:paraId="1A5E2AF9" w14:textId="4AC25B2A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Alcohol, tobacco, prescription, and/or non-prescription medication use, </w:t>
                      </w:r>
                      <w:proofErr w:type="gramStart"/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other</w:t>
                      </w:r>
                      <w:proofErr w:type="gramEnd"/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 drug use</w:t>
                      </w:r>
                    </w:p>
                    <w:p w14:paraId="556CA726" w14:textId="326D922F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Injury Prevention: </w:t>
                      </w:r>
                    </w:p>
                    <w:p w14:paraId="308DDFA1" w14:textId="24D6BEBF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How to protect yourself from injuries</w:t>
                      </w:r>
                    </w:p>
                    <w:p w14:paraId="5D606A65" w14:textId="161BAA0B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The importance of seatbelts and helmets</w:t>
                      </w:r>
                    </w:p>
                    <w:p w14:paraId="4D1BD249" w14:textId="3E5718C6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Cognitive Health:</w:t>
                      </w:r>
                    </w:p>
                    <w:p w14:paraId="2E5E4749" w14:textId="0783DBF0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Memory and ability to think</w:t>
                      </w:r>
                    </w:p>
                    <w:p w14:paraId="40BC1935" w14:textId="68994A72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Family Health:</w:t>
                      </w:r>
                    </w:p>
                    <w:p w14:paraId="5BC9E376" w14:textId="60D60C35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How your health affects your family </w:t>
                      </w:r>
                    </w:p>
                    <w:p w14:paraId="150A56B0" w14:textId="057B0B0A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How your family’s health affects yours</w:t>
                      </w:r>
                    </w:p>
                    <w:p w14:paraId="5C6321B3" w14:textId="573631A8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How things are going at home</w:t>
                      </w:r>
                    </w:p>
                    <w:p w14:paraId="551BD152" w14:textId="0E08C510" w:rsidR="00F93823" w:rsidRPr="00F93823" w:rsidRDefault="00F93823" w:rsidP="00F9382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The relationships in your life</w:t>
                      </w:r>
                    </w:p>
                    <w:p w14:paraId="18B15AC9" w14:textId="4FE66040" w:rsidR="00E576F1" w:rsidRDefault="00E576F1" w:rsidP="00E576F1">
                      <w:pPr>
                        <w:spacing w:after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Other Health Factors:</w:t>
                      </w:r>
                    </w:p>
                    <w:p w14:paraId="32B2C63A" w14:textId="77777777" w:rsidR="00F93823" w:rsidRDefault="00F93823" w:rsidP="00F9382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36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 xml:space="preserve">Other things that might be affecting your health and wellbeing: </w:t>
                      </w:r>
                    </w:p>
                    <w:p w14:paraId="540754D6" w14:textId="36CEB2EC" w:rsidR="00F93823" w:rsidRPr="00F93823" w:rsidRDefault="00F93823" w:rsidP="00F93823">
                      <w:pPr>
                        <w:spacing w:after="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 w:rsidRPr="00F93823">
                        <w:rPr>
                          <w:rFonts w:ascii="Arial Nova" w:hAnsi="Arial Nova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A91014" w14:textId="0019D99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E99D064" w14:textId="6B026E6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C004904" w14:textId="61FDFCA3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7D1DF7D" w14:textId="7977BC4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17F42B8" w14:textId="0A2F4C9D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39AC640" w14:textId="73B478D3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D8C2AA4" w14:textId="354CB650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AFAE1B8" w14:textId="65B234B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09C7D3D" w14:textId="334149F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747D1D3" w14:textId="1949765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4CB773" w14:textId="44268F3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87339C4" w14:textId="7CCFF5AD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110E80E" w14:textId="10A344D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293D6B2" w14:textId="5CA0638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016E4FF" w14:textId="595BD1E4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900E11" w14:textId="5B786DC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6184FB3" w14:textId="5DB648C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5134127" w14:textId="3EB751D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9CC0C7D" w14:textId="4407C74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9753E57" w14:textId="21E5955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F9F805F" w14:textId="250CC52F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5F55B89" w14:textId="3C1A657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BB28CEC" w14:textId="6BD510A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7ECA51E" w14:textId="7C8750A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E2D1D6E" w14:textId="53CF095C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48A6E6C3" w14:textId="45EFA69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5D71AAB" w14:textId="7826D8D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55A0F05" w14:textId="6AFEF4F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2090392" w14:textId="3EDACF7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B567A8C" w14:textId="6FA83708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3541695" w14:textId="6BF3228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9806B0F" w14:textId="7E980C5E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A1F5DE6" w14:textId="1061FBD4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A069B21" w14:textId="0A7A13C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855D4D9" w14:textId="5FD33F9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463BEEAE" w14:textId="04406D18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6A5EA11" w14:textId="1611586F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7A4E07" w14:textId="191022C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B123981" w14:textId="2534D93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F4E24F2" w14:textId="7777777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6604A3D" w14:textId="070CD18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1CF6AA3" w14:textId="5D3A97F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BE52478" w14:textId="10B4D07C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3AEE411" w14:textId="67700A6F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04D2F3F" w14:textId="7777777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665F47C" w14:textId="77777777" w:rsidR="00503744" w:rsidRDefault="00503744" w:rsidP="007D0A24">
      <w:pPr>
        <w:pStyle w:val="Heading2"/>
        <w:shd w:val="clear" w:color="auto" w:fill="C8CAE7" w:themeFill="text2" w:themeFillTint="33"/>
        <w:ind w:left="0" w:right="60"/>
        <w:rPr>
          <w:color w:val="242852" w:themeColor="text2"/>
          <w:sz w:val="22"/>
          <w:szCs w:val="22"/>
        </w:rPr>
      </w:pPr>
    </w:p>
    <w:p w14:paraId="75130CB6" w14:textId="77777777" w:rsidR="00F93823" w:rsidRDefault="00F93823" w:rsidP="00503744">
      <w:pPr>
        <w:pStyle w:val="Heading2"/>
        <w:shd w:val="clear" w:color="auto" w:fill="90A1CF" w:themeFill="accent1" w:themeFillTint="99"/>
        <w:ind w:left="0" w:right="60"/>
        <w:rPr>
          <w:color w:val="242852" w:themeColor="text2"/>
          <w:sz w:val="22"/>
          <w:szCs w:val="22"/>
        </w:rPr>
      </w:pPr>
    </w:p>
    <w:p w14:paraId="2BAE7BAB" w14:textId="76DBA2FE" w:rsidR="00503744" w:rsidRDefault="00347070" w:rsidP="00503744">
      <w:pPr>
        <w:pStyle w:val="Heading2"/>
        <w:shd w:val="clear" w:color="auto" w:fill="90A1CF" w:themeFill="accent1" w:themeFillTint="99"/>
        <w:ind w:left="0" w:right="60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>HEALTH GOALS</w:t>
      </w:r>
    </w:p>
    <w:p w14:paraId="10D32B87" w14:textId="57607D29" w:rsidR="00347070" w:rsidRPr="00F62568" w:rsidRDefault="00347070" w:rsidP="00503744">
      <w:pPr>
        <w:pStyle w:val="Heading2"/>
        <w:shd w:val="clear" w:color="auto" w:fill="90A1CF" w:themeFill="accent1" w:themeFillTint="99"/>
        <w:ind w:left="0" w:right="60"/>
        <w:jc w:val="both"/>
        <w:rPr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This Women’s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Resource is designed to help women stay healthy and to help them get the most out of this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="00010848" w:rsidRPr="00F62568">
        <w:rPr>
          <w:rFonts w:ascii="Arial Nova" w:hAnsi="Arial Nova"/>
          <w:color w:val="242852" w:themeColor="text2"/>
          <w:sz w:val="22"/>
          <w:szCs w:val="22"/>
        </w:rPr>
        <w:t xml:space="preserve">.  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A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includes a physical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, a talk about habits, and ideas for staying healthy and preventing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illness</w:t>
      </w:r>
      <w:r w:rsidR="00010848" w:rsidRPr="00F62568">
        <w:rPr>
          <w:rFonts w:ascii="Arial Nova" w:hAnsi="Arial Nova"/>
          <w:color w:val="242852" w:themeColor="text2"/>
          <w:sz w:val="22"/>
          <w:szCs w:val="22"/>
        </w:rPr>
        <w:t xml:space="preserve">.  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For women ages </w:t>
      </w:r>
      <w:r w:rsidR="00982220" w:rsidRPr="00F62568">
        <w:rPr>
          <w:rFonts w:ascii="Arial Nova" w:hAnsi="Arial Nova"/>
          <w:color w:val="242852" w:themeColor="text2"/>
          <w:sz w:val="22"/>
          <w:szCs w:val="22"/>
        </w:rPr>
        <w:t>50-64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, it is recommended to schedule a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each year.</w:t>
      </w:r>
    </w:p>
    <w:p w14:paraId="1DEAD9E8" w14:textId="7779A5CE" w:rsidR="00D3195D" w:rsidRPr="00F62568" w:rsidRDefault="00347070" w:rsidP="00503744">
      <w:pPr>
        <w:pStyle w:val="Heading2"/>
        <w:shd w:val="clear" w:color="auto" w:fill="90A1CF" w:themeFill="accent1" w:themeFillTint="99"/>
        <w:spacing w:after="0"/>
        <w:ind w:left="0" w:right="60"/>
        <w:jc w:val="both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>A big part of staying healthy is making personal goals for good health.</w:t>
      </w:r>
    </w:p>
    <w:p w14:paraId="0956195A" w14:textId="77777777" w:rsidR="00C928FC" w:rsidRPr="00F62568" w:rsidRDefault="00C928FC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color w:val="242852" w:themeColor="text2"/>
          <w:sz w:val="22"/>
          <w:szCs w:val="22"/>
        </w:rPr>
      </w:pPr>
    </w:p>
    <w:p w14:paraId="121DE9E7" w14:textId="004980A6" w:rsidR="00C928FC" w:rsidRPr="00F62568" w:rsidRDefault="00027567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i/>
          <w:color w:val="242852" w:themeColor="text2"/>
          <w:sz w:val="22"/>
          <w:szCs w:val="22"/>
        </w:rPr>
      </w:pPr>
      <w:r w:rsidRPr="00F62568">
        <w:rPr>
          <w:rFonts w:ascii="Arial Nova" w:hAnsi="Arial Nova"/>
          <w:i/>
          <w:color w:val="242852" w:themeColor="text2"/>
          <w:sz w:val="22"/>
          <w:szCs w:val="22"/>
        </w:rPr>
        <w:t>Example</w:t>
      </w:r>
      <w:r w:rsidR="00347070" w:rsidRPr="00F62568">
        <w:rPr>
          <w:rFonts w:ascii="Arial Nova" w:hAnsi="Arial Nova"/>
          <w:i/>
          <w:color w:val="242852" w:themeColor="text2"/>
          <w:sz w:val="22"/>
          <w:szCs w:val="22"/>
        </w:rPr>
        <w:t>: I will walk for at least 20 minutes, five days each week.</w:t>
      </w:r>
    </w:p>
    <w:p w14:paraId="5503DFBB" w14:textId="6197A83C" w:rsidR="00347070" w:rsidRPr="00F62568" w:rsidRDefault="00347070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</w:p>
    <w:p w14:paraId="0734F2D2" w14:textId="47173D4E" w:rsidR="00347070" w:rsidRPr="00F62568" w:rsidRDefault="00347070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>My goals are:</w:t>
      </w:r>
    </w:p>
    <w:p w14:paraId="4758AC23" w14:textId="78CD8CB1" w:rsidR="00347070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8FC" w:rsidRPr="00F62568">
        <w:rPr>
          <w:rFonts w:ascii="Arial Nova" w:hAnsi="Arial Nova"/>
          <w:color w:val="242852" w:themeColor="text2"/>
          <w:sz w:val="22"/>
          <w:szCs w:val="22"/>
        </w:rPr>
        <w:t>________________________________________________________________________________________________</w:t>
      </w:r>
      <w:r w:rsidR="00347070" w:rsidRPr="00F62568">
        <w:rPr>
          <w:rFonts w:ascii="Arial Nova" w:hAnsi="Arial Nova"/>
          <w:color w:val="242852" w:themeColor="text2"/>
          <w:sz w:val="22"/>
          <w:szCs w:val="22"/>
        </w:rPr>
        <w:br/>
      </w:r>
    </w:p>
    <w:p w14:paraId="651DAEFA" w14:textId="56E7D23C" w:rsidR="00AC2551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>How confident, on a scale of 1 to 10 (1 being not at all likely and 10 being extremely likely)</w:t>
      </w:r>
      <w:r w:rsidR="00814BE4">
        <w:rPr>
          <w:color w:val="242852" w:themeColor="text2"/>
          <w:sz w:val="22"/>
          <w:szCs w:val="22"/>
        </w:rPr>
        <w:t>,</w:t>
      </w:r>
      <w:bookmarkStart w:id="2" w:name="_GoBack"/>
      <w:bookmarkEnd w:id="2"/>
      <w:r w:rsidRPr="00F62568">
        <w:rPr>
          <w:color w:val="242852" w:themeColor="text2"/>
          <w:sz w:val="22"/>
          <w:szCs w:val="22"/>
        </w:rPr>
        <w:t xml:space="preserve"> are you </w:t>
      </w:r>
      <w:r w:rsidR="00674865" w:rsidRPr="00F62568">
        <w:rPr>
          <w:color w:val="242852" w:themeColor="text2"/>
          <w:sz w:val="22"/>
          <w:szCs w:val="22"/>
        </w:rPr>
        <w:t xml:space="preserve">that you will </w:t>
      </w:r>
      <w:r w:rsidRPr="00F62568">
        <w:rPr>
          <w:color w:val="242852" w:themeColor="text2"/>
          <w:sz w:val="22"/>
          <w:szCs w:val="22"/>
        </w:rPr>
        <w:t>accomplish these goals?</w:t>
      </w:r>
    </w:p>
    <w:p w14:paraId="7EFB3908" w14:textId="72CBB362" w:rsidR="00AC2551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i/>
          <w:color w:val="242852" w:themeColor="text2"/>
          <w:sz w:val="20"/>
          <w:szCs w:val="20"/>
        </w:rPr>
      </w:pPr>
      <w:r w:rsidRPr="00F62568">
        <w:rPr>
          <w:rFonts w:ascii="Arial Nova" w:hAnsi="Arial Nova"/>
          <w:i/>
          <w:color w:val="242852" w:themeColor="text2"/>
          <w:sz w:val="20"/>
          <w:szCs w:val="20"/>
        </w:rPr>
        <w:t>(Circle one</w:t>
      </w:r>
      <w:r w:rsidR="00D842AF" w:rsidRPr="00F62568">
        <w:rPr>
          <w:rFonts w:ascii="Arial Nova" w:hAnsi="Arial Nova"/>
          <w:i/>
          <w:color w:val="242852" w:themeColor="text2"/>
          <w:sz w:val="20"/>
          <w:szCs w:val="20"/>
        </w:rPr>
        <w:t>.</w:t>
      </w:r>
      <w:r w:rsidRPr="00F62568">
        <w:rPr>
          <w:rFonts w:ascii="Arial Nova" w:hAnsi="Arial Nova"/>
          <w:i/>
          <w:color w:val="242852" w:themeColor="text2"/>
          <w:sz w:val="20"/>
          <w:szCs w:val="20"/>
        </w:rPr>
        <w:t>)</w:t>
      </w:r>
    </w:p>
    <w:p w14:paraId="4EDE9838" w14:textId="77777777" w:rsidR="00C928FC" w:rsidRPr="00F62568" w:rsidRDefault="00C928FC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color w:val="242852" w:themeColor="text2"/>
          <w:sz w:val="22"/>
          <w:szCs w:val="22"/>
        </w:rPr>
      </w:pPr>
    </w:p>
    <w:p w14:paraId="434D62A3" w14:textId="1B5D55E1" w:rsidR="00C928FC" w:rsidRPr="00F62568" w:rsidRDefault="00333243" w:rsidP="00674865">
      <w:pPr>
        <w:pStyle w:val="Heading2"/>
        <w:shd w:val="clear" w:color="auto" w:fill="90A1CF" w:themeFill="accent1" w:themeFillTint="99"/>
        <w:spacing w:after="240"/>
        <w:ind w:left="0" w:right="60"/>
        <w:rPr>
          <w:color w:val="242852" w:themeColor="text2"/>
          <w:sz w:val="22"/>
          <w:szCs w:val="22"/>
        </w:rPr>
      </w:pPr>
      <w:r w:rsidRPr="00F62568">
        <w:rPr>
          <w:noProof/>
          <w:color w:val="242852" w:themeColor="text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446F8" wp14:editId="374BBA62">
                <wp:simplePos x="0" y="0"/>
                <wp:positionH relativeFrom="column">
                  <wp:posOffset>67310</wp:posOffset>
                </wp:positionH>
                <wp:positionV relativeFrom="paragraph">
                  <wp:posOffset>1040765</wp:posOffset>
                </wp:positionV>
                <wp:extent cx="2903220" cy="5757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54551" w14:textId="69F08167" w:rsidR="00333243" w:rsidRPr="003E2C2C" w:rsidRDefault="00333243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 w:rsidRPr="003E2C2C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© 2019</w:t>
                            </w:r>
                          </w:p>
                          <w:p w14:paraId="41F109FE" w14:textId="77777777" w:rsidR="00333243" w:rsidRPr="003E2C2C" w:rsidRDefault="00333243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 w:rsidRPr="003E2C2C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57193FBF" w14:textId="4AA14547" w:rsidR="00333243" w:rsidRPr="003E2C2C" w:rsidRDefault="00814BE4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33243" w:rsidRPr="003E2C2C">
                                <w:rPr>
                                  <w:rStyle w:val="Hyperlink"/>
                                  <w:rFonts w:ascii="Arial Nova" w:hAnsi="Arial Nova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7E95C4C4" w14:textId="77777777" w:rsidR="00333243" w:rsidRDefault="00333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46F8" id="Text Box 1" o:spid="_x0000_s1027" type="#_x0000_t202" style="position:absolute;left:0;text-align:left;margin-left:5.3pt;margin-top:81.95pt;width:228.6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" fillcolor="white [3201]" stroked="f" strokeweight=".5pt">
                <v:textbox>
                  <w:txbxContent>
                    <w:p w14:paraId="24754551" w14:textId="69F08167" w:rsidR="00333243" w:rsidRPr="003E2C2C" w:rsidRDefault="00333243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r w:rsidRPr="003E2C2C">
                        <w:rPr>
                          <w:rFonts w:ascii="Arial Nova" w:hAnsi="Arial Nova"/>
                          <w:sz w:val="16"/>
                          <w:szCs w:val="16"/>
                        </w:rPr>
                        <w:t>© 2019</w:t>
                      </w:r>
                    </w:p>
                    <w:p w14:paraId="41F109FE" w14:textId="77777777" w:rsidR="00333243" w:rsidRPr="003E2C2C" w:rsidRDefault="00333243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r w:rsidRPr="003E2C2C">
                        <w:rPr>
                          <w:rFonts w:ascii="Arial Nova" w:hAnsi="Arial Nova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57193FBF" w14:textId="4AA14547" w:rsidR="00333243" w:rsidRPr="003E2C2C" w:rsidRDefault="00814BE4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hyperlink r:id="rId9" w:history="1">
                        <w:r w:rsidR="00333243" w:rsidRPr="003E2C2C">
                          <w:rPr>
                            <w:rStyle w:val="Hyperlink"/>
                            <w:rFonts w:ascii="Arial Nova" w:hAnsi="Arial Nova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7E95C4C4" w14:textId="77777777" w:rsidR="00333243" w:rsidRDefault="00333243"/>
                  </w:txbxContent>
                </v:textbox>
              </v:shape>
            </w:pict>
          </mc:Fallback>
        </mc:AlternateContent>
      </w:r>
      <w:r w:rsidR="00AC2551" w:rsidRPr="00F62568">
        <w:rPr>
          <w:color w:val="242852" w:themeColor="text2"/>
          <w:sz w:val="22"/>
          <w:szCs w:val="22"/>
        </w:rPr>
        <w:t>1    2    3    4    5    6    7    8    9    10</w:t>
      </w:r>
    </w:p>
    <w:sectPr w:rsidR="00C928FC" w:rsidRPr="00F62568" w:rsidSect="00F93823">
      <w:type w:val="continuous"/>
      <w:pgSz w:w="12240" w:h="15840"/>
      <w:pgMar w:top="360" w:right="1080" w:bottom="36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8456" w14:textId="77777777" w:rsidR="007359F0" w:rsidRDefault="007359F0" w:rsidP="005F5D5F">
      <w:pPr>
        <w:spacing w:after="0" w:line="240" w:lineRule="auto"/>
      </w:pPr>
      <w:r>
        <w:separator/>
      </w:r>
    </w:p>
  </w:endnote>
  <w:endnote w:type="continuationSeparator" w:id="0">
    <w:p w14:paraId="3872A6C2" w14:textId="77777777" w:rsidR="007359F0" w:rsidRDefault="007359F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C9A3" w14:textId="77777777" w:rsidR="007359F0" w:rsidRDefault="007359F0" w:rsidP="005F5D5F">
      <w:pPr>
        <w:spacing w:after="0" w:line="240" w:lineRule="auto"/>
      </w:pPr>
      <w:r>
        <w:separator/>
      </w:r>
    </w:p>
  </w:footnote>
  <w:footnote w:type="continuationSeparator" w:id="0">
    <w:p w14:paraId="7013F4A6" w14:textId="77777777" w:rsidR="007359F0" w:rsidRDefault="007359F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4CE1"/>
    <w:multiLevelType w:val="hybridMultilevel"/>
    <w:tmpl w:val="423A14EA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F2D"/>
    <w:multiLevelType w:val="hybridMultilevel"/>
    <w:tmpl w:val="5E28878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A8C5A52"/>
    <w:multiLevelType w:val="hybridMultilevel"/>
    <w:tmpl w:val="8780E27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4F42"/>
    <w:multiLevelType w:val="hybridMultilevel"/>
    <w:tmpl w:val="9762FC8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6E4E"/>
    <w:multiLevelType w:val="hybridMultilevel"/>
    <w:tmpl w:val="EC52A26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F0"/>
    <w:rsid w:val="00010848"/>
    <w:rsid w:val="000168C0"/>
    <w:rsid w:val="00027567"/>
    <w:rsid w:val="000427C6"/>
    <w:rsid w:val="00065819"/>
    <w:rsid w:val="00076F31"/>
    <w:rsid w:val="000B4C91"/>
    <w:rsid w:val="0014476F"/>
    <w:rsid w:val="0015766F"/>
    <w:rsid w:val="00171CDD"/>
    <w:rsid w:val="00175521"/>
    <w:rsid w:val="00181FB9"/>
    <w:rsid w:val="00197BAE"/>
    <w:rsid w:val="001B1BEF"/>
    <w:rsid w:val="001E4FF5"/>
    <w:rsid w:val="00251739"/>
    <w:rsid w:val="00261A78"/>
    <w:rsid w:val="00291B4C"/>
    <w:rsid w:val="002D1F9F"/>
    <w:rsid w:val="0031508A"/>
    <w:rsid w:val="00333243"/>
    <w:rsid w:val="00334E39"/>
    <w:rsid w:val="00340173"/>
    <w:rsid w:val="00345D51"/>
    <w:rsid w:val="00347070"/>
    <w:rsid w:val="00395499"/>
    <w:rsid w:val="003B6A17"/>
    <w:rsid w:val="003E2C2C"/>
    <w:rsid w:val="004053DA"/>
    <w:rsid w:val="00411532"/>
    <w:rsid w:val="004573D7"/>
    <w:rsid w:val="0048365D"/>
    <w:rsid w:val="004857A7"/>
    <w:rsid w:val="004A43EF"/>
    <w:rsid w:val="00503744"/>
    <w:rsid w:val="005222EE"/>
    <w:rsid w:val="00541BB3"/>
    <w:rsid w:val="00544732"/>
    <w:rsid w:val="0058541C"/>
    <w:rsid w:val="005A3A44"/>
    <w:rsid w:val="005C61E4"/>
    <w:rsid w:val="005C68A2"/>
    <w:rsid w:val="005F5D5F"/>
    <w:rsid w:val="00665EA1"/>
    <w:rsid w:val="00674865"/>
    <w:rsid w:val="006970AF"/>
    <w:rsid w:val="006E5B0F"/>
    <w:rsid w:val="00721BDB"/>
    <w:rsid w:val="007359F0"/>
    <w:rsid w:val="00761E42"/>
    <w:rsid w:val="0079199F"/>
    <w:rsid w:val="007B5354"/>
    <w:rsid w:val="007D0A24"/>
    <w:rsid w:val="00814BE4"/>
    <w:rsid w:val="008365B9"/>
    <w:rsid w:val="00837654"/>
    <w:rsid w:val="00872048"/>
    <w:rsid w:val="00880783"/>
    <w:rsid w:val="00894D1C"/>
    <w:rsid w:val="008971B0"/>
    <w:rsid w:val="008B5772"/>
    <w:rsid w:val="008C031F"/>
    <w:rsid w:val="008C1756"/>
    <w:rsid w:val="008D17FF"/>
    <w:rsid w:val="008F6C52"/>
    <w:rsid w:val="009141C6"/>
    <w:rsid w:val="00982220"/>
    <w:rsid w:val="009A6CC5"/>
    <w:rsid w:val="009E3595"/>
    <w:rsid w:val="00A03450"/>
    <w:rsid w:val="00A3338C"/>
    <w:rsid w:val="00A66A8F"/>
    <w:rsid w:val="00A77DAD"/>
    <w:rsid w:val="00A92AA5"/>
    <w:rsid w:val="00A96C71"/>
    <w:rsid w:val="00A97C88"/>
    <w:rsid w:val="00AA4794"/>
    <w:rsid w:val="00AB3068"/>
    <w:rsid w:val="00AB58F4"/>
    <w:rsid w:val="00AC2551"/>
    <w:rsid w:val="00AF32DC"/>
    <w:rsid w:val="00B25D50"/>
    <w:rsid w:val="00B46A60"/>
    <w:rsid w:val="00B708BC"/>
    <w:rsid w:val="00BC6ED1"/>
    <w:rsid w:val="00C05D86"/>
    <w:rsid w:val="00C46AD1"/>
    <w:rsid w:val="00C57F20"/>
    <w:rsid w:val="00C928FC"/>
    <w:rsid w:val="00D16845"/>
    <w:rsid w:val="00D3195D"/>
    <w:rsid w:val="00D341D1"/>
    <w:rsid w:val="00D56FBE"/>
    <w:rsid w:val="00D751DD"/>
    <w:rsid w:val="00D842AF"/>
    <w:rsid w:val="00DC68CB"/>
    <w:rsid w:val="00E3564F"/>
    <w:rsid w:val="00E53A80"/>
    <w:rsid w:val="00E576F1"/>
    <w:rsid w:val="00E82F04"/>
    <w:rsid w:val="00EC1838"/>
    <w:rsid w:val="00F25046"/>
    <w:rsid w:val="00F2548A"/>
    <w:rsid w:val="00F3145B"/>
    <w:rsid w:val="00F31C43"/>
    <w:rsid w:val="00F4765E"/>
    <w:rsid w:val="00F62568"/>
    <w:rsid w:val="00F93823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3D5A3A"/>
  <w15:docId w15:val="{9397B598-B2C1-4273-951B-815D7E2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S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MPSonl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2F0431DE24D67B5843FF502AF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48E5-EFDC-41D6-BBB2-1548595A6B6A}"/>
      </w:docPartPr>
      <w:docPartBody>
        <w:p w:rsidR="00A57627" w:rsidRDefault="004F5493">
          <w:pPr>
            <w:pStyle w:val="2762F0431DE24D67B5843FF502AFCF74"/>
          </w:pPr>
          <w:r w:rsidRPr="00AA4794">
            <w:t>────</w:t>
          </w:r>
        </w:p>
      </w:docPartBody>
    </w:docPart>
    <w:docPart>
      <w:docPartPr>
        <w:name w:val="D33467F3966F4848BBAEB6262EF3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BF14-B86A-4DD6-8354-6BE479350F4D}"/>
      </w:docPartPr>
      <w:docPartBody>
        <w:p w:rsidR="00A57627" w:rsidRDefault="004F5493">
          <w:pPr>
            <w:pStyle w:val="D33467F3966F4848BBAEB6262EF34685"/>
          </w:pPr>
          <w:r w:rsidRPr="00AA4794">
            <w:t>────</w:t>
          </w:r>
        </w:p>
      </w:docPartBody>
    </w:docPart>
    <w:docPart>
      <w:docPartPr>
        <w:name w:val="21FD2FC118FE484DB8923A3D3B64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483-BE6A-4A78-A08E-650A3F00ABD1}"/>
      </w:docPartPr>
      <w:docPartBody>
        <w:p w:rsidR="00A57627" w:rsidRDefault="004F5493">
          <w:pPr>
            <w:pStyle w:val="21FD2FC118FE484DB8923A3D3B6452E2"/>
          </w:pPr>
          <w:r w:rsidRPr="00AA4794">
            <w:t>────</w:t>
          </w:r>
        </w:p>
      </w:docPartBody>
    </w:docPart>
    <w:docPart>
      <w:docPartPr>
        <w:name w:val="7317523D494B42D89C7B1AE46AE2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2E67-1A67-4CBD-8488-04BA13587286}"/>
      </w:docPartPr>
      <w:docPartBody>
        <w:p w:rsidR="00A57627" w:rsidRDefault="004F5493">
          <w:pPr>
            <w:pStyle w:val="7317523D494B42D89C7B1AE46AE29C7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3F76C7A3460496C89DA8D94C343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FBEC-17BC-4E36-8655-ACBE7413E28C}"/>
      </w:docPartPr>
      <w:docPartBody>
        <w:p w:rsidR="00A57627" w:rsidRDefault="004F5493">
          <w:pPr>
            <w:pStyle w:val="93F76C7A3460496C89DA8D94C3431890"/>
          </w:pPr>
          <w:r w:rsidRPr="00AA4794">
            <w:t>Telephone</w:t>
          </w:r>
        </w:p>
      </w:docPartBody>
    </w:docPart>
    <w:docPart>
      <w:docPartPr>
        <w:name w:val="F8668173D93246B39040DDD6F959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7AD3-923C-4284-9F7B-9447E04D8EB7}"/>
      </w:docPartPr>
      <w:docPartBody>
        <w:p w:rsidR="00A57627" w:rsidRDefault="004F5493">
          <w:pPr>
            <w:pStyle w:val="F8668173D93246B39040DDD6F9591D2C"/>
          </w:pPr>
          <w:r w:rsidRPr="00AA4794">
            <w:t>Web Address</w:t>
          </w:r>
        </w:p>
      </w:docPartBody>
    </w:docPart>
    <w:docPart>
      <w:docPartPr>
        <w:name w:val="3B7DC1E9646D453E9D756206B5F5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6DD-6A0F-452A-8ABA-13128684CD0D}"/>
      </w:docPartPr>
      <w:docPartBody>
        <w:p w:rsidR="00A57627" w:rsidRDefault="004F5493" w:rsidP="004F5493">
          <w:pPr>
            <w:pStyle w:val="3B7DC1E9646D453E9D756206B5F5CA57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93"/>
    <w:rsid w:val="004F5493"/>
    <w:rsid w:val="008175E5"/>
    <w:rsid w:val="00A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661A5869141368FEC19D5A12950F5">
    <w:name w:val="A83661A5869141368FEC19D5A12950F5"/>
  </w:style>
  <w:style w:type="paragraph" w:customStyle="1" w:styleId="36AF541BF21B4B5B84E2AC74A83C5A13">
    <w:name w:val="36AF541BF21B4B5B84E2AC74A83C5A13"/>
  </w:style>
  <w:style w:type="paragraph" w:customStyle="1" w:styleId="AE024ED6F54A41C1B9F999E08BDAD636">
    <w:name w:val="AE024ED6F54A41C1B9F999E08BDAD636"/>
  </w:style>
  <w:style w:type="paragraph" w:customStyle="1" w:styleId="878E5B937BF14A669FA3414395D5CC74">
    <w:name w:val="878E5B937BF14A669FA3414395D5CC74"/>
  </w:style>
  <w:style w:type="paragraph" w:customStyle="1" w:styleId="8AD8D5A7915E487D8BC262D615B02B36">
    <w:name w:val="8AD8D5A7915E487D8BC262D615B02B36"/>
  </w:style>
  <w:style w:type="paragraph" w:customStyle="1" w:styleId="2762F0431DE24D67B5843FF502AFCF74">
    <w:name w:val="2762F0431DE24D67B5843FF502AFCF74"/>
  </w:style>
  <w:style w:type="paragraph" w:customStyle="1" w:styleId="5847F590BB8744DC8A7F77765F7DEF38">
    <w:name w:val="5847F590BB8744DC8A7F77765F7DEF38"/>
  </w:style>
  <w:style w:type="paragraph" w:customStyle="1" w:styleId="8A384A131B5941C58D78A574D00B985D">
    <w:name w:val="8A384A131B5941C58D78A574D00B985D"/>
  </w:style>
  <w:style w:type="paragraph" w:customStyle="1" w:styleId="92448931C9884326B53FC16658BBAEE6">
    <w:name w:val="92448931C9884326B53FC16658BBAEE6"/>
  </w:style>
  <w:style w:type="paragraph" w:customStyle="1" w:styleId="D33467F3966F4848BBAEB6262EF34685">
    <w:name w:val="D33467F3966F4848BBAEB6262EF34685"/>
  </w:style>
  <w:style w:type="paragraph" w:customStyle="1" w:styleId="1DBE62CF42B548DBA67DFD38F013068A">
    <w:name w:val="1DBE62CF42B548DBA67DFD38F013068A"/>
  </w:style>
  <w:style w:type="paragraph" w:customStyle="1" w:styleId="21FD2FC118FE484DB8923A3D3B6452E2">
    <w:name w:val="21FD2FC118FE484DB8923A3D3B6452E2"/>
  </w:style>
  <w:style w:type="paragraph" w:customStyle="1" w:styleId="B560053E18EF414BBA2BADCFEB3FD776">
    <w:name w:val="B560053E18EF414BBA2BADCFEB3FD776"/>
  </w:style>
  <w:style w:type="paragraph" w:customStyle="1" w:styleId="2F271CC3AD4344F4BB7EEB015FD924F4">
    <w:name w:val="2F271CC3AD4344F4BB7EEB015FD924F4"/>
  </w:style>
  <w:style w:type="paragraph" w:customStyle="1" w:styleId="7317523D494B42D89C7B1AE46AE29C7F">
    <w:name w:val="7317523D494B42D89C7B1AE46AE29C7F"/>
  </w:style>
  <w:style w:type="paragraph" w:customStyle="1" w:styleId="93F76C7A3460496C89DA8D94C3431890">
    <w:name w:val="93F76C7A3460496C89DA8D94C3431890"/>
  </w:style>
  <w:style w:type="paragraph" w:customStyle="1" w:styleId="F8668173D93246B39040DDD6F9591D2C">
    <w:name w:val="F8668173D93246B39040DDD6F9591D2C"/>
  </w:style>
  <w:style w:type="paragraph" w:customStyle="1" w:styleId="05CD97A127874E36A7220BD3FC8DEBED">
    <w:name w:val="05CD97A127874E36A7220BD3FC8DEBED"/>
  </w:style>
  <w:style w:type="paragraph" w:customStyle="1" w:styleId="14FC3ADDBA6A45D686AA536B8962927D">
    <w:name w:val="14FC3ADDBA6A45D686AA536B8962927D"/>
    <w:rsid w:val="004F5493"/>
  </w:style>
  <w:style w:type="paragraph" w:customStyle="1" w:styleId="3854AAB14D604E02953AC156EBF5D32F">
    <w:name w:val="3854AAB14D604E02953AC156EBF5D32F"/>
    <w:rsid w:val="004F5493"/>
  </w:style>
  <w:style w:type="paragraph" w:customStyle="1" w:styleId="222DD77D813D435092502BA166A6D202">
    <w:name w:val="222DD77D813D435092502BA166A6D202"/>
    <w:rsid w:val="004F5493"/>
  </w:style>
  <w:style w:type="paragraph" w:customStyle="1" w:styleId="0E087AE8914E40B2B96AF63A76683179">
    <w:name w:val="0E087AE8914E40B2B96AF63A76683179"/>
    <w:rsid w:val="004F5493"/>
  </w:style>
  <w:style w:type="paragraph" w:customStyle="1" w:styleId="A3F58FD06EDA4CCCAAC01A4E75A2B98F">
    <w:name w:val="A3F58FD06EDA4CCCAAC01A4E75A2B98F"/>
    <w:rsid w:val="004F5493"/>
  </w:style>
  <w:style w:type="paragraph" w:customStyle="1" w:styleId="78471614D7A143C99D304B31523C79CC">
    <w:name w:val="78471614D7A143C99D304B31523C79CC"/>
    <w:rsid w:val="004F5493"/>
  </w:style>
  <w:style w:type="paragraph" w:customStyle="1" w:styleId="2FCD0F2BAF8A4922B23D9A547FD3A9FA">
    <w:name w:val="2FCD0F2BAF8A4922B23D9A547FD3A9FA"/>
    <w:rsid w:val="004F5493"/>
  </w:style>
  <w:style w:type="paragraph" w:customStyle="1" w:styleId="EF3370F10DDC4C72915E295D05104BE0">
    <w:name w:val="EF3370F10DDC4C72915E295D05104BE0"/>
    <w:rsid w:val="004F5493"/>
  </w:style>
  <w:style w:type="paragraph" w:customStyle="1" w:styleId="A7E98046F8F84446ABA4330E773F4F65">
    <w:name w:val="A7E98046F8F84446ABA4330E773F4F65"/>
    <w:rsid w:val="004F5493"/>
  </w:style>
  <w:style w:type="paragraph" w:customStyle="1" w:styleId="440CF28C349D4549BFCE82BDE2E68798">
    <w:name w:val="440CF28C349D4549BFCE82BDE2E68798"/>
    <w:rsid w:val="004F5493"/>
  </w:style>
  <w:style w:type="paragraph" w:customStyle="1" w:styleId="7965BA7CD6C94B6BB4D400D1E5B251A5">
    <w:name w:val="7965BA7CD6C94B6BB4D400D1E5B251A5"/>
    <w:rsid w:val="004F5493"/>
  </w:style>
  <w:style w:type="paragraph" w:customStyle="1" w:styleId="FD9752DAF9EA4200BAEC58C550D7FE72">
    <w:name w:val="FD9752DAF9EA4200BAEC58C550D7FE72"/>
    <w:rsid w:val="004F5493"/>
  </w:style>
  <w:style w:type="paragraph" w:customStyle="1" w:styleId="F2D75A9676E7459C9DFDB644856D03A1">
    <w:name w:val="F2D75A9676E7459C9DFDB644856D03A1"/>
    <w:rsid w:val="004F5493"/>
  </w:style>
  <w:style w:type="paragraph" w:customStyle="1" w:styleId="E0963D349D81475BAF311F95A42E8C4E">
    <w:name w:val="E0963D349D81475BAF311F95A42E8C4E"/>
    <w:rsid w:val="004F5493"/>
  </w:style>
  <w:style w:type="paragraph" w:customStyle="1" w:styleId="0C5956BA6A134F80A846A15B51B013D6">
    <w:name w:val="0C5956BA6A134F80A846A15B51B013D6"/>
    <w:rsid w:val="004F5493"/>
  </w:style>
  <w:style w:type="paragraph" w:customStyle="1" w:styleId="843759FF8B6E499C8650F5F210E146B9">
    <w:name w:val="843759FF8B6E499C8650F5F210E146B9"/>
    <w:rsid w:val="004F5493"/>
  </w:style>
  <w:style w:type="paragraph" w:customStyle="1" w:styleId="891975F5BAA54ED09F5FB8EEEBE00BE7">
    <w:name w:val="891975F5BAA54ED09F5FB8EEEBE00BE7"/>
    <w:rsid w:val="004F5493"/>
  </w:style>
  <w:style w:type="paragraph" w:customStyle="1" w:styleId="2F38E60E128C4295A6268E33E54D4D5C">
    <w:name w:val="2F38E60E128C4295A6268E33E54D4D5C"/>
    <w:rsid w:val="004F5493"/>
  </w:style>
  <w:style w:type="paragraph" w:customStyle="1" w:styleId="BF35BA9BE29248438C5C5560A66F4823">
    <w:name w:val="BF35BA9BE29248438C5C5560A66F4823"/>
    <w:rsid w:val="004F5493"/>
  </w:style>
  <w:style w:type="paragraph" w:customStyle="1" w:styleId="36A6C2AE101F406EB113D20202D3706A">
    <w:name w:val="36A6C2AE101F406EB113D20202D3706A"/>
    <w:rsid w:val="004F5493"/>
  </w:style>
  <w:style w:type="paragraph" w:customStyle="1" w:styleId="D790F6262C5045768D82C0EF2E720095">
    <w:name w:val="D790F6262C5045768D82C0EF2E720095"/>
    <w:rsid w:val="004F5493"/>
  </w:style>
  <w:style w:type="paragraph" w:customStyle="1" w:styleId="CC806CB5C4E64F27B407AC7E994F3BF7">
    <w:name w:val="CC806CB5C4E64F27B407AC7E994F3BF7"/>
    <w:rsid w:val="004F5493"/>
  </w:style>
  <w:style w:type="paragraph" w:customStyle="1" w:styleId="54E55292616645888FBDA05E322F24C4">
    <w:name w:val="54E55292616645888FBDA05E322F24C4"/>
    <w:rsid w:val="004F5493"/>
  </w:style>
  <w:style w:type="paragraph" w:customStyle="1" w:styleId="F788EA136BB84E4998CDAF7D525955CC">
    <w:name w:val="F788EA136BB84E4998CDAF7D525955CC"/>
    <w:rsid w:val="004F5493"/>
  </w:style>
  <w:style w:type="paragraph" w:customStyle="1" w:styleId="C21AF2D3C0ED41A4B05D06B058648F44">
    <w:name w:val="C21AF2D3C0ED41A4B05D06B058648F44"/>
    <w:rsid w:val="004F5493"/>
  </w:style>
  <w:style w:type="paragraph" w:customStyle="1" w:styleId="D871B35E6EA840649AB944547E10314F">
    <w:name w:val="D871B35E6EA840649AB944547E10314F"/>
    <w:rsid w:val="004F5493"/>
  </w:style>
  <w:style w:type="paragraph" w:customStyle="1" w:styleId="5366B9521F62458CA63388732AA699A5">
    <w:name w:val="5366B9521F62458CA63388732AA699A5"/>
    <w:rsid w:val="004F5493"/>
  </w:style>
  <w:style w:type="paragraph" w:customStyle="1" w:styleId="D58913A6C93542B586EB5DF0AC49C428">
    <w:name w:val="D58913A6C93542B586EB5DF0AC49C428"/>
    <w:rsid w:val="004F5493"/>
  </w:style>
  <w:style w:type="paragraph" w:customStyle="1" w:styleId="571C173C9B704AD5BC4CE57CDF2296DD">
    <w:name w:val="571C173C9B704AD5BC4CE57CDF2296DD"/>
    <w:rsid w:val="004F5493"/>
  </w:style>
  <w:style w:type="paragraph" w:customStyle="1" w:styleId="80419F78B7D14A9A9656490C65FCD305">
    <w:name w:val="80419F78B7D14A9A9656490C65FCD305"/>
    <w:rsid w:val="004F5493"/>
  </w:style>
  <w:style w:type="paragraph" w:customStyle="1" w:styleId="3B7DC1E9646D453E9D756206B5F5CA57">
    <w:name w:val="3B7DC1E9646D453E9D756206B5F5CA57"/>
    <w:rsid w:val="004F5493"/>
  </w:style>
  <w:style w:type="paragraph" w:customStyle="1" w:styleId="BCB75BB25B5549719274B28388611B37">
    <w:name w:val="BCB75BB25B5549719274B28388611B37"/>
    <w:rsid w:val="004F5493"/>
  </w:style>
  <w:style w:type="paragraph" w:customStyle="1" w:styleId="1736CD74DB534F5AA8A7354BEA6162EE">
    <w:name w:val="1736CD74DB534F5AA8A7354BEA6162EE"/>
    <w:rsid w:val="004F5493"/>
  </w:style>
  <w:style w:type="paragraph" w:customStyle="1" w:styleId="58EB6E25E60548AD9F81B362B60E89AA">
    <w:name w:val="58EB6E25E60548AD9F81B362B60E89AA"/>
    <w:rsid w:val="004F5493"/>
  </w:style>
  <w:style w:type="paragraph" w:customStyle="1" w:styleId="BB6CC0ACD7B74236856EDCF10053B19C">
    <w:name w:val="BB6CC0ACD7B74236856EDCF10053B19C"/>
    <w:rsid w:val="004F5493"/>
  </w:style>
  <w:style w:type="paragraph" w:customStyle="1" w:styleId="5F217932925C4BE288CCCCE9CF152B63">
    <w:name w:val="5F217932925C4BE288CCCCE9CF152B63"/>
    <w:rsid w:val="004F5493"/>
  </w:style>
  <w:style w:type="paragraph" w:customStyle="1" w:styleId="DCEEE19E7B4F45F0ABF335443B1F5950">
    <w:name w:val="DCEEE19E7B4F45F0ABF335443B1F5950"/>
    <w:rsid w:val="004F5493"/>
  </w:style>
  <w:style w:type="paragraph" w:customStyle="1" w:styleId="9097E19E69CD44CCB3A6B176464C59DD">
    <w:name w:val="9097E19E69CD44CCB3A6B176464C59DD"/>
    <w:rsid w:val="008175E5"/>
  </w:style>
  <w:style w:type="paragraph" w:customStyle="1" w:styleId="424D3D9B7E0F495F996EB6094C418D0D">
    <w:name w:val="424D3D9B7E0F495F996EB6094C418D0D"/>
    <w:rsid w:val="008175E5"/>
  </w:style>
  <w:style w:type="paragraph" w:customStyle="1" w:styleId="9CE1152A7C3042B4ACA87BCF7BC4314D">
    <w:name w:val="9CE1152A7C3042B4ACA87BCF7BC4314D"/>
    <w:rsid w:val="008175E5"/>
  </w:style>
  <w:style w:type="paragraph" w:customStyle="1" w:styleId="CBF4F1FABF6849A78F37E47775F36763">
    <w:name w:val="CBF4F1FABF6849A78F37E47775F36763"/>
    <w:rsid w:val="008175E5"/>
  </w:style>
  <w:style w:type="paragraph" w:customStyle="1" w:styleId="4263AA6616464D9298BA7C91725E618C">
    <w:name w:val="4263AA6616464D9298BA7C91725E618C"/>
    <w:rsid w:val="008175E5"/>
  </w:style>
  <w:style w:type="paragraph" w:customStyle="1" w:styleId="B3DE38E4C5A04831B09269BD4B8AE645">
    <w:name w:val="B3DE38E4C5A04831B09269BD4B8AE645"/>
    <w:rsid w:val="008175E5"/>
  </w:style>
  <w:style w:type="paragraph" w:customStyle="1" w:styleId="228A93B4C897435AB0E74BF5FD4071B5">
    <w:name w:val="228A93B4C897435AB0E74BF5FD4071B5"/>
    <w:rsid w:val="00817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Vernier</dc:creator>
  <cp:lastModifiedBy>Helen Vernier</cp:lastModifiedBy>
  <cp:revision>2</cp:revision>
  <dcterms:created xsi:type="dcterms:W3CDTF">2019-08-15T19:43:00Z</dcterms:created>
  <dcterms:modified xsi:type="dcterms:W3CDTF">2019-08-15T19:43:00Z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